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E82F" w14:textId="77777777" w:rsidR="00E83A7F" w:rsidRDefault="00E83A7F" w:rsidP="00C22643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מערכת המים  ב</w:t>
      </w:r>
      <w:r w:rsidR="00C22643">
        <w:rPr>
          <w:rFonts w:hint="cs"/>
          <w:b/>
          <w:bCs/>
          <w:sz w:val="32"/>
          <w:szCs w:val="32"/>
          <w:u w:val="single"/>
          <w:rtl/>
        </w:rPr>
        <w:t>אשכול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31B91B9B" w14:textId="77777777" w:rsidR="00E83A7F" w:rsidRDefault="00E83A7F" w:rsidP="00E83A7F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</w:p>
    <w:p w14:paraId="2564DC8E" w14:textId="77777777" w:rsidR="00C22643" w:rsidRPr="00E83A7F" w:rsidRDefault="00C22643" w:rsidP="00E83A7F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</w:p>
    <w:p w14:paraId="296E05DC" w14:textId="77777777" w:rsidR="00E83A7F" w:rsidRDefault="00E83A7F" w:rsidP="009C0496">
      <w:pPr>
        <w:spacing w:line="360" w:lineRule="auto"/>
        <w:rPr>
          <w:rFonts w:hint="cs"/>
          <w:sz w:val="24"/>
          <w:szCs w:val="24"/>
          <w:rtl/>
        </w:rPr>
      </w:pPr>
      <w:r w:rsidRPr="00E83A7F">
        <w:rPr>
          <w:rFonts w:hint="cs"/>
          <w:sz w:val="24"/>
          <w:szCs w:val="24"/>
          <w:rtl/>
        </w:rPr>
        <w:t xml:space="preserve">מערכת המים באשכול, נותנת מענה לחיובי המים לחברים </w:t>
      </w:r>
      <w:r>
        <w:rPr>
          <w:rFonts w:hint="cs"/>
          <w:sz w:val="24"/>
          <w:szCs w:val="24"/>
          <w:rtl/>
        </w:rPr>
        <w:t>ו</w:t>
      </w:r>
      <w:r w:rsidRPr="00E83A7F">
        <w:rPr>
          <w:rFonts w:hint="cs"/>
          <w:sz w:val="24"/>
          <w:szCs w:val="24"/>
          <w:rtl/>
        </w:rPr>
        <w:t xml:space="preserve">פירוט כמויות הצריכה </w:t>
      </w:r>
      <w:r>
        <w:rPr>
          <w:rFonts w:hint="cs"/>
          <w:sz w:val="24"/>
          <w:szCs w:val="24"/>
          <w:rtl/>
        </w:rPr>
        <w:t xml:space="preserve"> </w:t>
      </w:r>
      <w:r w:rsidRPr="00E83A7F">
        <w:rPr>
          <w:rFonts w:hint="cs"/>
          <w:sz w:val="24"/>
          <w:szCs w:val="24"/>
          <w:rtl/>
        </w:rPr>
        <w:t>באמצעות טעינת קובץ ממערכת ארד דליה</w:t>
      </w:r>
      <w:r>
        <w:rPr>
          <w:rFonts w:hint="cs"/>
          <w:sz w:val="24"/>
          <w:szCs w:val="24"/>
          <w:rtl/>
        </w:rPr>
        <w:t>.</w:t>
      </w:r>
    </w:p>
    <w:p w14:paraId="7CE38D54" w14:textId="77777777" w:rsidR="00C22643" w:rsidRDefault="00E83A7F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המערכת תתנהל דרך חברה לוגיסטי</w:t>
      </w:r>
      <w:r>
        <w:rPr>
          <w:rFonts w:hint="eastAsia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שתיקרא חברת המים , </w:t>
      </w:r>
      <w:r w:rsidR="00C22643">
        <w:rPr>
          <w:rFonts w:hint="cs"/>
          <w:sz w:val="24"/>
          <w:szCs w:val="24"/>
          <w:rtl/>
        </w:rPr>
        <w:t>שם יטען קובץ מוני המים אשר מתקבל מארד דליה. בחברה זו נוצרות תעודות משלוח ותעודות חיוב / חשבוניות.</w:t>
      </w:r>
    </w:p>
    <w:p w14:paraId="40B1C980" w14:textId="77777777" w:rsidR="00E83A7F" w:rsidRDefault="00E83A7F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C22643">
        <w:rPr>
          <w:rFonts w:hint="cs"/>
          <w:sz w:val="24"/>
          <w:szCs w:val="24"/>
          <w:rtl/>
        </w:rPr>
        <w:t xml:space="preserve">בנוסף , </w:t>
      </w:r>
      <w:r>
        <w:rPr>
          <w:rFonts w:hint="cs"/>
          <w:sz w:val="24"/>
          <w:szCs w:val="24"/>
          <w:rtl/>
        </w:rPr>
        <w:t>יתבצעו</w:t>
      </w:r>
      <w:r w:rsidR="00C22643">
        <w:rPr>
          <w:rFonts w:hint="cs"/>
          <w:sz w:val="24"/>
          <w:szCs w:val="24"/>
          <w:rtl/>
        </w:rPr>
        <w:t xml:space="preserve"> בחברת המים  </w:t>
      </w:r>
      <w:r>
        <w:rPr>
          <w:rFonts w:hint="cs"/>
          <w:sz w:val="24"/>
          <w:szCs w:val="24"/>
          <w:rtl/>
        </w:rPr>
        <w:t xml:space="preserve">תהליכים אוטומטים </w:t>
      </w:r>
      <w:r w:rsidR="00C22643">
        <w:rPr>
          <w:rFonts w:hint="cs"/>
          <w:sz w:val="24"/>
          <w:szCs w:val="24"/>
          <w:rtl/>
        </w:rPr>
        <w:t>אשר מבוססים על חשבוניות המים שנוצרו.</w:t>
      </w:r>
    </w:p>
    <w:p w14:paraId="7F8C023F" w14:textId="77777777" w:rsidR="00C22643" w:rsidRDefault="00C22643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חיובי תושבים / חברים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דרך כניסה 7791</w:t>
      </w:r>
    </w:p>
    <w:p w14:paraId="393F276B" w14:textId="77777777" w:rsidR="00C22643" w:rsidRDefault="00C22643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חשבוניות לחברות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7792</w:t>
      </w:r>
    </w:p>
    <w:p w14:paraId="46D80984" w14:textId="77777777" w:rsidR="00C22643" w:rsidRDefault="00C22643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פקודות פיננסיות לחיוב החברות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7793</w:t>
      </w:r>
    </w:p>
    <w:p w14:paraId="68F1D807" w14:textId="77777777" w:rsidR="00C22643" w:rsidRDefault="00C22643" w:rsidP="009C049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מרבית התשתיות יוקמו בחברה הלוגיסטית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חברת המים </w:t>
      </w:r>
    </w:p>
    <w:p w14:paraId="20F984E6" w14:textId="77777777" w:rsidR="00E83A7F" w:rsidRPr="00E83A7F" w:rsidRDefault="00E83A7F" w:rsidP="00E83A7F">
      <w:pPr>
        <w:rPr>
          <w:rFonts w:hint="cs"/>
          <w:sz w:val="24"/>
          <w:szCs w:val="24"/>
          <w:rtl/>
        </w:rPr>
      </w:pPr>
    </w:p>
    <w:p w14:paraId="1F6C24CD" w14:textId="491DD20F" w:rsidR="00395295" w:rsidRPr="00395295" w:rsidRDefault="00873883" w:rsidP="009C0496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B42A79">
        <w:rPr>
          <w:noProof/>
          <w:sz w:val="20"/>
          <w:szCs w:val="20"/>
          <w:lang w:eastAsia="en-US"/>
        </w:rPr>
        <w:drawing>
          <wp:inline distT="0" distB="0" distL="0" distR="0" wp14:anchorId="406D4F28" wp14:editId="5736716E">
            <wp:extent cx="2171700" cy="3257550"/>
            <wp:effectExtent l="0" t="0" r="0" b="0"/>
            <wp:docPr id="1" name="il_fi" descr="תיאור: http://msc.walla.co.il/archive/3560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תיאור: http://msc.walla.co.il/archive/356016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A7F" w:rsidRPr="00E83A7F">
        <w:rPr>
          <w:b/>
          <w:bCs/>
          <w:sz w:val="24"/>
          <w:szCs w:val="24"/>
          <w:u w:val="single"/>
          <w:rtl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294E3" wp14:editId="60A23024">
                <wp:simplePos x="0" y="0"/>
                <wp:positionH relativeFrom="column">
                  <wp:posOffset>4995545</wp:posOffset>
                </wp:positionH>
                <wp:positionV relativeFrom="paragraph">
                  <wp:posOffset>-878840</wp:posOffset>
                </wp:positionV>
                <wp:extent cx="1381760" cy="381000"/>
                <wp:effectExtent l="9525" t="8255" r="8890" b="10795"/>
                <wp:wrapNone/>
                <wp:docPr id="5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1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3C19" w14:textId="77777777" w:rsidR="00306697" w:rsidRPr="00306697" w:rsidRDefault="00306697" w:rsidP="0030669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066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חלק ראשון - לוגסטי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94E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93.35pt;margin-top:-69.2pt;width:108.8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">
                <v:textbox>
                  <w:txbxContent>
                    <w:p w14:paraId="1ED33C19" w14:textId="77777777" w:rsidR="00306697" w:rsidRPr="00306697" w:rsidRDefault="00306697" w:rsidP="00306697">
                      <w:pPr>
                        <w:rPr>
                          <w:b/>
                          <w:bCs/>
                          <w:cs/>
                        </w:rPr>
                      </w:pPr>
                      <w:r w:rsidRPr="00306697">
                        <w:rPr>
                          <w:rFonts w:hint="cs"/>
                          <w:b/>
                          <w:bCs/>
                          <w:rtl/>
                        </w:rPr>
                        <w:t>חלק ראשון - לוגסטי</w:t>
                      </w:r>
                    </w:p>
                  </w:txbxContent>
                </v:textbox>
              </v:shape>
            </w:pict>
          </mc:Fallback>
        </mc:AlternateContent>
      </w:r>
    </w:p>
    <w:p w14:paraId="12CC9DA0" w14:textId="77777777" w:rsidR="00395295" w:rsidRDefault="00991660" w:rsidP="00991660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- חברה</w:t>
      </w:r>
      <w:r w:rsidR="00395295" w:rsidRPr="0039529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C029F">
        <w:rPr>
          <w:rFonts w:hint="cs"/>
          <w:b/>
          <w:bCs/>
          <w:sz w:val="32"/>
          <w:szCs w:val="32"/>
          <w:u w:val="single"/>
          <w:rtl/>
        </w:rPr>
        <w:t xml:space="preserve">לוגסטית </w:t>
      </w:r>
      <w:r w:rsidR="00395295" w:rsidRPr="00395295">
        <w:rPr>
          <w:rFonts w:hint="cs"/>
          <w:b/>
          <w:bCs/>
          <w:sz w:val="32"/>
          <w:szCs w:val="32"/>
          <w:u w:val="single"/>
          <w:rtl/>
        </w:rPr>
        <w:t>לחיוב מים</w:t>
      </w:r>
    </w:p>
    <w:p w14:paraId="4EC7ABBC" w14:textId="38DB2457" w:rsidR="00395295" w:rsidRDefault="00873883" w:rsidP="00395295">
      <w:pPr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969CC2" wp14:editId="3ED62877">
                <wp:simplePos x="0" y="0"/>
                <wp:positionH relativeFrom="column">
                  <wp:posOffset>1316355</wp:posOffset>
                </wp:positionH>
                <wp:positionV relativeFrom="paragraph">
                  <wp:posOffset>156845</wp:posOffset>
                </wp:positionV>
                <wp:extent cx="2656205" cy="261620"/>
                <wp:effectExtent l="8890" t="10795" r="11430" b="13335"/>
                <wp:wrapNone/>
                <wp:docPr id="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62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6865" w14:textId="77777777" w:rsidR="00395295" w:rsidRPr="00A55FE5" w:rsidRDefault="00395295" w:rsidP="0039529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s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>הגדרת צרכנים (111)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9CC2" id="_x0000_s1027" type="#_x0000_t202" style="position:absolute;left:0;text-align:left;margin-left:103.65pt;margin-top:12.35pt;width:209.15pt;height:20.6pt;flip:x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">
                <v:textbox style="mso-fit-shape-to-text:t">
                  <w:txbxContent>
                    <w:p w14:paraId="4EB76865" w14:textId="77777777" w:rsidR="00395295" w:rsidRPr="00A55FE5" w:rsidRDefault="00395295" w:rsidP="00395295">
                      <w:pPr>
                        <w:numPr>
                          <w:ilvl w:val="0"/>
                          <w:numId w:val="15"/>
                        </w:numPr>
                        <w:rPr>
                          <w:cs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>הגדרת צרכנים (111)</w:t>
                      </w:r>
                    </w:p>
                  </w:txbxContent>
                </v:textbox>
              </v:shape>
            </w:pict>
          </mc:Fallback>
        </mc:AlternateContent>
      </w:r>
    </w:p>
    <w:p w14:paraId="5D14365E" w14:textId="77777777" w:rsidR="00395295" w:rsidRDefault="00395295" w:rsidP="00395295">
      <w:pPr>
        <w:rPr>
          <w:rFonts w:hint="cs"/>
          <w:sz w:val="24"/>
          <w:szCs w:val="24"/>
          <w:u w:val="single"/>
          <w:rtl/>
        </w:rPr>
      </w:pPr>
      <w:r w:rsidRPr="00395295">
        <w:rPr>
          <w:rFonts w:hint="cs"/>
          <w:sz w:val="24"/>
          <w:szCs w:val="24"/>
          <w:u w:val="single"/>
          <w:rtl/>
        </w:rPr>
        <w:t>שלבי הביצוע:</w:t>
      </w:r>
    </w:p>
    <w:p w14:paraId="6B76A3A4" w14:textId="316CC6B5" w:rsidR="00395295" w:rsidRDefault="00873883" w:rsidP="00395295">
      <w:pPr>
        <w:rPr>
          <w:rFonts w:hint="cs"/>
          <w:sz w:val="24"/>
          <w:szCs w:val="24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08A594" wp14:editId="06D4EBF5">
                <wp:simplePos x="0" y="0"/>
                <wp:positionH relativeFrom="column">
                  <wp:posOffset>2557145</wp:posOffset>
                </wp:positionH>
                <wp:positionV relativeFrom="paragraph">
                  <wp:posOffset>117475</wp:posOffset>
                </wp:positionV>
                <wp:extent cx="266700" cy="304800"/>
                <wp:effectExtent l="95250" t="22225" r="104775" b="73025"/>
                <wp:wrapNone/>
                <wp:docPr id="5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downArrow">
                          <a:avLst>
                            <a:gd name="adj1" fmla="val 50000"/>
                            <a:gd name="adj2" fmla="val 2857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DF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01.35pt;margin-top:9.25pt;width:21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" fillcolor="black" strokeweight="3pt">
                <v:shadow on="t" color="#7f7f7f" opacity=".5" offset="1pt"/>
              </v:shape>
            </w:pict>
          </mc:Fallback>
        </mc:AlternateContent>
      </w:r>
    </w:p>
    <w:p w14:paraId="4170AF35" w14:textId="77777777" w:rsidR="00395295" w:rsidRDefault="0039529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הגדרת התשתיות:   </w:t>
      </w:r>
    </w:p>
    <w:p w14:paraId="1AFE5BFF" w14:textId="236D9FE9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C4F634" wp14:editId="053027A5">
                <wp:simplePos x="0" y="0"/>
                <wp:positionH relativeFrom="column">
                  <wp:posOffset>1330960</wp:posOffset>
                </wp:positionH>
                <wp:positionV relativeFrom="paragraph">
                  <wp:posOffset>156845</wp:posOffset>
                </wp:positionV>
                <wp:extent cx="2670810" cy="261620"/>
                <wp:effectExtent l="9525" t="6985" r="5715" b="7620"/>
                <wp:wrapNone/>
                <wp:docPr id="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08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FA37" w14:textId="77777777" w:rsidR="00395295" w:rsidRPr="00A55FE5" w:rsidRDefault="00395295" w:rsidP="00395295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 xml:space="preserve">2. הגדרת סוג המים </w:t>
                            </w:r>
                            <w:r w:rsidRPr="00A55FE5">
                              <w:rPr>
                                <w:rtl/>
                              </w:rPr>
                              <w:t>–</w:t>
                            </w:r>
                            <w:r w:rsidRPr="00A55FE5">
                              <w:rPr>
                                <w:rFonts w:hint="cs"/>
                                <w:rtl/>
                              </w:rPr>
                              <w:t xml:space="preserve"> הגדרת פריט (311)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4F634" id="_x0000_s1028" type="#_x0000_t202" style="position:absolute;left:0;text-align:left;margin-left:104.8pt;margin-top:12.35pt;width:210.3pt;height:20.6pt;flip:x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">
                <v:textbox style="mso-fit-shape-to-text:t">
                  <w:txbxContent>
                    <w:p w14:paraId="67D2FA37" w14:textId="77777777" w:rsidR="00395295" w:rsidRPr="00A55FE5" w:rsidRDefault="00395295" w:rsidP="00395295">
                      <w:pPr>
                        <w:rPr>
                          <w:rFonts w:hint="cs"/>
                          <w:rtl/>
                          <w:cs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 xml:space="preserve">2. הגדרת סוג המים </w:t>
                      </w:r>
                      <w:r w:rsidRPr="00A55FE5">
                        <w:rPr>
                          <w:rtl/>
                        </w:rPr>
                        <w:t>–</w:t>
                      </w:r>
                      <w:r w:rsidRPr="00A55FE5">
                        <w:rPr>
                          <w:rFonts w:hint="cs"/>
                          <w:rtl/>
                        </w:rPr>
                        <w:t xml:space="preserve"> הגדרת פריט (311)</w:t>
                      </w:r>
                    </w:p>
                  </w:txbxContent>
                </v:textbox>
              </v:shape>
            </w:pict>
          </mc:Fallback>
        </mc:AlternateContent>
      </w:r>
    </w:p>
    <w:p w14:paraId="2B1C1403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F3890C7" w14:textId="381B9E2A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26281E" wp14:editId="27A32051">
                <wp:simplePos x="0" y="0"/>
                <wp:positionH relativeFrom="column">
                  <wp:posOffset>2614295</wp:posOffset>
                </wp:positionH>
                <wp:positionV relativeFrom="paragraph">
                  <wp:posOffset>111760</wp:posOffset>
                </wp:positionV>
                <wp:extent cx="243205" cy="304800"/>
                <wp:effectExtent l="85725" t="22225" r="99695" b="73025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304800"/>
                        </a:xfrm>
                        <a:prstGeom prst="downArrow">
                          <a:avLst>
                            <a:gd name="adj1" fmla="val 50000"/>
                            <a:gd name="adj2" fmla="val 3133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71F9" id="AutoShape 17" o:spid="_x0000_s1026" type="#_x0000_t67" style="position:absolute;margin-left:205.85pt;margin-top:8.8pt;width:19.1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" fillcolor="black" strokeweight="3pt">
                <v:shadow on="t" color="#7f7f7f" opacity=".5" offset="1pt"/>
              </v:shape>
            </w:pict>
          </mc:Fallback>
        </mc:AlternateContent>
      </w:r>
    </w:p>
    <w:p w14:paraId="68170C64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574339F5" w14:textId="6826E3FB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DDF13A" wp14:editId="70A43F8C">
                <wp:simplePos x="0" y="0"/>
                <wp:positionH relativeFrom="column">
                  <wp:posOffset>1417955</wp:posOffset>
                </wp:positionH>
                <wp:positionV relativeFrom="paragraph">
                  <wp:posOffset>142240</wp:posOffset>
                </wp:positionV>
                <wp:extent cx="2645410" cy="257175"/>
                <wp:effectExtent l="13335" t="12700" r="8255" b="6350"/>
                <wp:wrapNone/>
                <wp:docPr id="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5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B3FD" w14:textId="77777777" w:rsidR="00395295" w:rsidRPr="00A55FE5" w:rsidRDefault="00395295" w:rsidP="0039529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>3. הגדרת מחירון (5111)</w:t>
                            </w:r>
                          </w:p>
                          <w:p w14:paraId="6183CAE6" w14:textId="77777777" w:rsidR="00395295" w:rsidRPr="00A55FE5" w:rsidRDefault="00395295" w:rsidP="00395295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F13A" id="_x0000_s1029" type="#_x0000_t202" style="position:absolute;left:0;text-align:left;margin-left:111.65pt;margin-top:11.2pt;width:208.3pt;height:20.2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">
                <v:textbox>
                  <w:txbxContent>
                    <w:p w14:paraId="6596B3FD" w14:textId="77777777" w:rsidR="00395295" w:rsidRPr="00A55FE5" w:rsidRDefault="00395295" w:rsidP="0039529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>3. הגדרת מחירון (5111)</w:t>
                      </w:r>
                    </w:p>
                    <w:p w14:paraId="6183CAE6" w14:textId="77777777" w:rsidR="00395295" w:rsidRPr="00A55FE5" w:rsidRDefault="00395295" w:rsidP="00395295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35FD8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0750B445" w14:textId="3DA7A8B5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7BE7E1" wp14:editId="138DB00D">
                <wp:simplePos x="0" y="0"/>
                <wp:positionH relativeFrom="column">
                  <wp:posOffset>2571115</wp:posOffset>
                </wp:positionH>
                <wp:positionV relativeFrom="paragraph">
                  <wp:posOffset>96520</wp:posOffset>
                </wp:positionV>
                <wp:extent cx="334010" cy="304800"/>
                <wp:effectExtent l="109220" t="22225" r="128270" b="7302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B036" id="AutoShape 18" o:spid="_x0000_s1026" type="#_x0000_t67" style="position:absolute;margin-left:202.45pt;margin-top:7.6pt;width:26.3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" fillcolor="black" strokeweight="3pt">
                <v:shadow on="t" color="#7f7f7f" opacity=".5" offset="1pt"/>
              </v:shape>
            </w:pict>
          </mc:Fallback>
        </mc:AlternateContent>
      </w:r>
    </w:p>
    <w:p w14:paraId="3E206387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B970F2D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D2E2915" w14:textId="4BAE978A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7B8A38" wp14:editId="1BB6B79C">
                <wp:simplePos x="0" y="0"/>
                <wp:positionH relativeFrom="column">
                  <wp:posOffset>1372235</wp:posOffset>
                </wp:positionH>
                <wp:positionV relativeFrom="paragraph">
                  <wp:posOffset>8255</wp:posOffset>
                </wp:positionV>
                <wp:extent cx="2696845" cy="261620"/>
                <wp:effectExtent l="6350" t="10795" r="11430" b="13335"/>
                <wp:wrapNone/>
                <wp:docPr id="4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6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5168" w14:textId="77777777" w:rsidR="00395295" w:rsidRPr="00A55FE5" w:rsidRDefault="00395295" w:rsidP="0039529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>4. הגדרת חיבור מים (771).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B8A38" id="_x0000_s1030" type="#_x0000_t202" style="position:absolute;left:0;text-align:left;margin-left:108.05pt;margin-top:.65pt;width:212.35pt;height:20.6pt;flip:x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">
                <v:textbox style="mso-fit-shape-to-text:t">
                  <w:txbxContent>
                    <w:p w14:paraId="14CB5168" w14:textId="77777777" w:rsidR="00395295" w:rsidRPr="00A55FE5" w:rsidRDefault="00395295" w:rsidP="00395295">
                      <w:pPr>
                        <w:jc w:val="center"/>
                        <w:rPr>
                          <w:cs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>4. הגדרת חיבור מים (771).</w:t>
                      </w:r>
                    </w:p>
                  </w:txbxContent>
                </v:textbox>
              </v:shape>
            </w:pict>
          </mc:Fallback>
        </mc:AlternateContent>
      </w:r>
    </w:p>
    <w:p w14:paraId="1EEAEEA9" w14:textId="02A11436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7233E7" wp14:editId="7B54E34E">
                <wp:simplePos x="0" y="0"/>
                <wp:positionH relativeFrom="column">
                  <wp:posOffset>2614295</wp:posOffset>
                </wp:positionH>
                <wp:positionV relativeFrom="paragraph">
                  <wp:posOffset>121920</wp:posOffset>
                </wp:positionV>
                <wp:extent cx="304800" cy="304800"/>
                <wp:effectExtent l="104775" t="24765" r="114300" b="70485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30C0" id="AutoShape 16" o:spid="_x0000_s1026" type="#_x0000_t67" style="position:absolute;margin-left:205.85pt;margin-top:9.6pt;width:24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" fillcolor="black" strokeweight="3pt">
                <v:shadow on="t" color="#7f7f7f" opacity=".5" offset="1pt"/>
              </v:shape>
            </w:pict>
          </mc:Fallback>
        </mc:AlternateContent>
      </w:r>
    </w:p>
    <w:p w14:paraId="35D28FC1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9E1A817" w14:textId="16D05320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3DE92E" wp14:editId="310E90A8">
                <wp:simplePos x="0" y="0"/>
                <wp:positionH relativeFrom="column">
                  <wp:posOffset>4593590</wp:posOffset>
                </wp:positionH>
                <wp:positionV relativeFrom="paragraph">
                  <wp:posOffset>80010</wp:posOffset>
                </wp:positionV>
                <wp:extent cx="1369695" cy="383540"/>
                <wp:effectExtent l="635" t="3175" r="1270" b="3810"/>
                <wp:wrapNone/>
                <wp:docPr id="4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9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1C431" w14:textId="77777777" w:rsidR="009162BB" w:rsidRPr="005077A3" w:rsidRDefault="009162BB" w:rsidP="009162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077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6. קלט קריאת מונים (775)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DE92E" id="_x0000_s1031" type="#_x0000_t202" style="position:absolute;left:0;text-align:left;margin-left:361.7pt;margin-top:6.3pt;width:107.85pt;height:30.2pt;flip:x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" stroked="f">
                <v:textbox style="mso-fit-shape-to-text:t">
                  <w:txbxContent>
                    <w:p w14:paraId="08C1C431" w14:textId="77777777" w:rsidR="009162BB" w:rsidRPr="005077A3" w:rsidRDefault="009162BB" w:rsidP="009162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077A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6. קלט קריאת מונים (775)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274F65" wp14:editId="32F629A2">
                <wp:simplePos x="0" y="0"/>
                <wp:positionH relativeFrom="column">
                  <wp:posOffset>4543425</wp:posOffset>
                </wp:positionH>
                <wp:positionV relativeFrom="paragraph">
                  <wp:posOffset>26670</wp:posOffset>
                </wp:positionV>
                <wp:extent cx="1459865" cy="523875"/>
                <wp:effectExtent l="5080" t="12700" r="11430" b="635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84270" id="AutoShape 22" o:spid="_x0000_s1026" style="position:absolute;margin-left:357.75pt;margin-top:2.1pt;width:114.95pt;height:4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DACB0" wp14:editId="5F749206">
                <wp:simplePos x="0" y="0"/>
                <wp:positionH relativeFrom="column">
                  <wp:posOffset>1394460</wp:posOffset>
                </wp:positionH>
                <wp:positionV relativeFrom="paragraph">
                  <wp:posOffset>159385</wp:posOffset>
                </wp:positionV>
                <wp:extent cx="2688590" cy="261620"/>
                <wp:effectExtent l="12700" t="9525" r="13335" b="5080"/>
                <wp:wrapNone/>
                <wp:docPr id="4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554F" w14:textId="77777777" w:rsidR="00395295" w:rsidRPr="00A55FE5" w:rsidRDefault="00395295" w:rsidP="0039529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>5. טעינת קריאת מונה מקובץ (774)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DACB0" id="_x0000_s1032" type="#_x0000_t202" style="position:absolute;left:0;text-align:left;margin-left:109.8pt;margin-top:12.55pt;width:211.7pt;height:20.6pt;flip:x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">
                <v:textbox style="mso-fit-shape-to-text:t">
                  <w:txbxContent>
                    <w:p w14:paraId="1257554F" w14:textId="77777777" w:rsidR="00395295" w:rsidRPr="00A55FE5" w:rsidRDefault="00395295" w:rsidP="00395295">
                      <w:pPr>
                        <w:jc w:val="center"/>
                        <w:rPr>
                          <w:cs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>5. טעינת קריאת מונה מקובץ (774)</w:t>
                      </w:r>
                    </w:p>
                  </w:txbxContent>
                </v:textbox>
              </v:shape>
            </w:pict>
          </mc:Fallback>
        </mc:AlternateContent>
      </w:r>
    </w:p>
    <w:p w14:paraId="10FA776A" w14:textId="7665D912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768AFE" wp14:editId="6F06E400">
                <wp:simplePos x="0" y="0"/>
                <wp:positionH relativeFrom="column">
                  <wp:posOffset>4089400</wp:posOffset>
                </wp:positionH>
                <wp:positionV relativeFrom="paragraph">
                  <wp:posOffset>45085</wp:posOffset>
                </wp:positionV>
                <wp:extent cx="381000" cy="209550"/>
                <wp:effectExtent l="27305" t="73025" r="58420" b="9842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ight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20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322pt;margin-top:3.55pt;width:30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" fillcolor="black" strokeweight="3pt">
                <v:shadow on="t" color="#7f7f7f" opacity=".5" offset="1pt"/>
              </v:shape>
            </w:pict>
          </mc:Fallback>
        </mc:AlternateContent>
      </w:r>
    </w:p>
    <w:p w14:paraId="73C3D70D" w14:textId="55A6F77E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BF0ED0" wp14:editId="2F72795F">
                <wp:simplePos x="0" y="0"/>
                <wp:positionH relativeFrom="column">
                  <wp:posOffset>2642870</wp:posOffset>
                </wp:positionH>
                <wp:positionV relativeFrom="paragraph">
                  <wp:posOffset>97790</wp:posOffset>
                </wp:positionV>
                <wp:extent cx="333375" cy="1007110"/>
                <wp:effectExtent l="57150" t="24765" r="76200" b="82550"/>
                <wp:wrapNone/>
                <wp:docPr id="4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07110"/>
                        </a:xfrm>
                        <a:prstGeom prst="downArrow">
                          <a:avLst>
                            <a:gd name="adj1" fmla="val 4380"/>
                            <a:gd name="adj2" fmla="val 754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4CCD" id="AutoShape 24" o:spid="_x0000_s1026" type="#_x0000_t67" style="position:absolute;margin-left:208.1pt;margin-top:7.7pt;width:26.25pt;height:7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" adj="16207,10327" fillcolor="black" strokeweight="3pt">
                <v:shadow on="t" color="#7f7f7f" opacity=".5" offset="1pt"/>
              </v:shape>
            </w:pict>
          </mc:Fallback>
        </mc:AlternateContent>
      </w:r>
    </w:p>
    <w:p w14:paraId="3B1DFABE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08292FF5" w14:textId="71F1EE99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A8018D" wp14:editId="45D0AFB8">
                <wp:simplePos x="0" y="0"/>
                <wp:positionH relativeFrom="column">
                  <wp:posOffset>-66040</wp:posOffset>
                </wp:positionH>
                <wp:positionV relativeFrom="paragraph">
                  <wp:posOffset>30480</wp:posOffset>
                </wp:positionV>
                <wp:extent cx="2889885" cy="504825"/>
                <wp:effectExtent l="196215" t="22225" r="38100" b="73025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9885" cy="504825"/>
                        </a:xfrm>
                        <a:custGeom>
                          <a:avLst/>
                          <a:gdLst>
                            <a:gd name="G0" fmla="+- 14480 0 0"/>
                            <a:gd name="G1" fmla="+- 18040 0 0"/>
                            <a:gd name="G2" fmla="+- 4449 0 0"/>
                            <a:gd name="G3" fmla="*/ 14480 1 2"/>
                            <a:gd name="G4" fmla="+- G3 10800 0"/>
                            <a:gd name="G5" fmla="+- 21600 14480 18040"/>
                            <a:gd name="G6" fmla="+- 18040 4449 0"/>
                            <a:gd name="G7" fmla="*/ G6 1 2"/>
                            <a:gd name="G8" fmla="*/ 1804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040 1 2"/>
                            <a:gd name="G15" fmla="+- G5 0 G4"/>
                            <a:gd name="G16" fmla="+- G0 0 G4"/>
                            <a:gd name="G17" fmla="*/ G2 G15 G16"/>
                            <a:gd name="T0" fmla="*/ 18040 w 21600"/>
                            <a:gd name="T1" fmla="*/ 0 h 21600"/>
                            <a:gd name="T2" fmla="*/ 14480 w 21600"/>
                            <a:gd name="T3" fmla="*/ 4449 h 21600"/>
                            <a:gd name="T4" fmla="*/ 0 w 21600"/>
                            <a:gd name="T5" fmla="*/ 21600 h 21600"/>
                            <a:gd name="T6" fmla="*/ 9020 w 21600"/>
                            <a:gd name="T7" fmla="*/ 21600 h 21600"/>
                            <a:gd name="T8" fmla="*/ 18040 w 21600"/>
                            <a:gd name="T9" fmla="*/ 13464 h 21600"/>
                            <a:gd name="T10" fmla="*/ 21600 w 21600"/>
                            <a:gd name="T11" fmla="*/ 4449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040" y="0"/>
                              </a:moveTo>
                              <a:lnTo>
                                <a:pt x="14480" y="4449"/>
                              </a:lnTo>
                              <a:lnTo>
                                <a:pt x="18040" y="4449"/>
                              </a:lnTo>
                              <a:lnTo>
                                <a:pt x="18040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040" y="21600"/>
                              </a:lnTo>
                              <a:lnTo>
                                <a:pt x="18040" y="4449"/>
                              </a:lnTo>
                              <a:lnTo>
                                <a:pt x="21600" y="4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11CE" id="AutoShape 25" o:spid="_x0000_s1026" style="position:absolute;margin-left:-5.2pt;margin-top:2.4pt;width:227.55pt;height:39.75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" path="m18040,l14480,4449r3560,l18040,21600,,21600r,l18040,21600r,-17151l21600,4449,18040,xe" fillcolor="black" strokeweight="3pt">
                <v:stroke joinstyle="miter"/>
                <v:shadow on="t" color="#7f7f7f" opacity=".5" offset="1pt"/>
                <v:path o:connecttype="custom" o:connectlocs="2413589,0;1937293,103980;0,504825;1206795,504825;2413589,314674;2889885,103980" o:connectangles="270,180,180,90,0,0" textboxrect="0,21600,18040,21600"/>
              </v:shape>
            </w:pict>
          </mc:Fallback>
        </mc:AlternateContent>
      </w:r>
    </w:p>
    <w:p w14:paraId="2F2170D1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30F1DF36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4A0CF9ED" w14:textId="0979DDFC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505CB5" wp14:editId="44DA65A2">
                <wp:simplePos x="0" y="0"/>
                <wp:positionH relativeFrom="column">
                  <wp:posOffset>-605155</wp:posOffset>
                </wp:positionH>
                <wp:positionV relativeFrom="paragraph">
                  <wp:posOffset>133350</wp:posOffset>
                </wp:positionV>
                <wp:extent cx="1678940" cy="419100"/>
                <wp:effectExtent l="9525" t="12700" r="6985" b="6350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89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12C5" w14:textId="77777777" w:rsidR="005077A3" w:rsidRPr="00A55FE5" w:rsidRDefault="00A55FE5" w:rsidP="00A55FE5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7.1 יצירת ת. משלוח רגילה לפריט מזדמן</w:t>
                            </w:r>
                            <w:r w:rsidR="005077A3" w:rsidRPr="00A55FE5">
                              <w:rPr>
                                <w:rFonts w:hint="cs"/>
                                <w:rtl/>
                              </w:rPr>
                              <w:t>(5611)</w:t>
                            </w:r>
                          </w:p>
                          <w:p w14:paraId="59D1ED60" w14:textId="77777777" w:rsidR="005077A3" w:rsidRPr="00A55FE5" w:rsidRDefault="005077A3" w:rsidP="005077A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5CB5" id="_x0000_s1033" type="#_x0000_t202" style="position:absolute;left:0;text-align:left;margin-left:-47.65pt;margin-top:10.5pt;width:132.2pt;height:33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">
                <v:textbox>
                  <w:txbxContent>
                    <w:p w14:paraId="627912C5" w14:textId="77777777" w:rsidR="005077A3" w:rsidRPr="00A55FE5" w:rsidRDefault="00A55FE5" w:rsidP="00A55FE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7.1 יצירת ת. משלוח רגילה לפריט מזדמן</w:t>
                      </w:r>
                      <w:r w:rsidR="005077A3" w:rsidRPr="00A55FE5">
                        <w:rPr>
                          <w:rFonts w:hint="cs"/>
                          <w:rtl/>
                        </w:rPr>
                        <w:t>(5611)</w:t>
                      </w:r>
                    </w:p>
                    <w:p w14:paraId="59D1ED60" w14:textId="77777777" w:rsidR="005077A3" w:rsidRPr="00A55FE5" w:rsidRDefault="005077A3" w:rsidP="005077A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CD4BC" w14:textId="09E9C598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016778" wp14:editId="7D037D45">
                <wp:simplePos x="0" y="0"/>
                <wp:positionH relativeFrom="column">
                  <wp:posOffset>1271270</wp:posOffset>
                </wp:positionH>
                <wp:positionV relativeFrom="paragraph">
                  <wp:posOffset>53340</wp:posOffset>
                </wp:positionV>
                <wp:extent cx="2688590" cy="261620"/>
                <wp:effectExtent l="13970" t="8890" r="12065" b="5715"/>
                <wp:wrapNone/>
                <wp:docPr id="3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83BC" w14:textId="77777777" w:rsidR="005077A3" w:rsidRPr="00A55FE5" w:rsidRDefault="005077A3" w:rsidP="005077A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A55FE5">
                              <w:rPr>
                                <w:rFonts w:hint="cs"/>
                                <w:rtl/>
                              </w:rPr>
                              <w:t>7. יצירת ת. משלוח מקריאות מונה (778)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16778" id="_x0000_s1034" type="#_x0000_t202" style="position:absolute;left:0;text-align:left;margin-left:100.1pt;margin-top:4.2pt;width:211.7pt;height:20.6pt;flip:x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">
                <v:textbox style="mso-fit-shape-to-text:t">
                  <w:txbxContent>
                    <w:p w14:paraId="562283BC" w14:textId="77777777" w:rsidR="005077A3" w:rsidRPr="00A55FE5" w:rsidRDefault="005077A3" w:rsidP="005077A3">
                      <w:pPr>
                        <w:jc w:val="center"/>
                        <w:rPr>
                          <w:cs/>
                        </w:rPr>
                      </w:pPr>
                      <w:r w:rsidRPr="00A55FE5">
                        <w:rPr>
                          <w:rFonts w:hint="cs"/>
                          <w:rtl/>
                        </w:rPr>
                        <w:t>7. יצירת ת. משלוח מקריאות מונה (778)</w:t>
                      </w:r>
                    </w:p>
                  </w:txbxContent>
                </v:textbox>
              </v:shape>
            </w:pict>
          </mc:Fallback>
        </mc:AlternateContent>
      </w:r>
    </w:p>
    <w:p w14:paraId="28DA0FC2" w14:textId="4A7F15BB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26A9" wp14:editId="3F5C142F">
                <wp:simplePos x="0" y="0"/>
                <wp:positionH relativeFrom="column">
                  <wp:posOffset>1110615</wp:posOffset>
                </wp:positionH>
                <wp:positionV relativeFrom="paragraph">
                  <wp:posOffset>68580</wp:posOffset>
                </wp:positionV>
                <wp:extent cx="174625" cy="3810"/>
                <wp:effectExtent l="10795" t="50800" r="24130" b="59690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04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87.45pt;margin-top:5.4pt;width:13.75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36E07C" wp14:editId="5DF4B769">
                <wp:simplePos x="0" y="0"/>
                <wp:positionH relativeFrom="column">
                  <wp:posOffset>2614295</wp:posOffset>
                </wp:positionH>
                <wp:positionV relativeFrom="paragraph">
                  <wp:posOffset>148590</wp:posOffset>
                </wp:positionV>
                <wp:extent cx="304800" cy="304800"/>
                <wp:effectExtent l="104775" t="26035" r="114300" b="6921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2BF6" id="AutoShape 29" o:spid="_x0000_s1026" type="#_x0000_t67" style="position:absolute;margin-left:205.85pt;margin-top:11.7pt;width:24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" fillcolor="black" strokeweight="3pt">
                <v:shadow on="t" color="#7f7f7f" opacity=".5" offset="1pt"/>
              </v:shape>
            </w:pict>
          </mc:Fallback>
        </mc:AlternateContent>
      </w:r>
    </w:p>
    <w:p w14:paraId="509B48D6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0461EE5" w14:textId="32EA9955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ECCA2" wp14:editId="391D44F1">
                <wp:simplePos x="0" y="0"/>
                <wp:positionH relativeFrom="column">
                  <wp:posOffset>4661535</wp:posOffset>
                </wp:positionH>
                <wp:positionV relativeFrom="paragraph">
                  <wp:posOffset>102870</wp:posOffset>
                </wp:positionV>
                <wp:extent cx="1127125" cy="366395"/>
                <wp:effectExtent l="8890" t="6985" r="6985" b="7620"/>
                <wp:wrapNone/>
                <wp:docPr id="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7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4B29" w14:textId="77777777" w:rsidR="00137A01" w:rsidRDefault="00137A01" w:rsidP="00137A0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צרכן חיצוני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CCA2" id="_x0000_s1035" type="#_x0000_t202" style="position:absolute;left:0;text-align:left;margin-left:367.05pt;margin-top:8.1pt;width:88.75pt;height:28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">
                <v:textbox>
                  <w:txbxContent>
                    <w:p w14:paraId="69E94B29" w14:textId="77777777" w:rsidR="00137A01" w:rsidRDefault="00137A01" w:rsidP="00137A0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צרכן חיצוני</w:t>
                      </w:r>
                    </w:p>
                  </w:txbxContent>
                </v:textbox>
              </v:shape>
            </w:pict>
          </mc:Fallback>
        </mc:AlternateContent>
      </w:r>
    </w:p>
    <w:p w14:paraId="4D1C1946" w14:textId="38FE62FD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D7004" wp14:editId="41CEE39A">
                <wp:simplePos x="0" y="0"/>
                <wp:positionH relativeFrom="column">
                  <wp:posOffset>589280</wp:posOffset>
                </wp:positionH>
                <wp:positionV relativeFrom="paragraph">
                  <wp:posOffset>119380</wp:posOffset>
                </wp:positionV>
                <wp:extent cx="621665" cy="204470"/>
                <wp:effectExtent l="60960" t="55880" r="31750" b="82550"/>
                <wp:wrapNone/>
                <wp:docPr id="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04470"/>
                        </a:xfrm>
                        <a:prstGeom prst="leftArrow">
                          <a:avLst>
                            <a:gd name="adj1" fmla="val 50000"/>
                            <a:gd name="adj2" fmla="val 7600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85C9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6" o:spid="_x0000_s1026" type="#_x0000_t66" style="position:absolute;margin-left:46.4pt;margin-top:9.4pt;width:48.9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2B62" wp14:editId="32E22B7F">
                <wp:simplePos x="0" y="0"/>
                <wp:positionH relativeFrom="column">
                  <wp:posOffset>-779780</wp:posOffset>
                </wp:positionH>
                <wp:positionV relativeFrom="paragraph">
                  <wp:posOffset>119380</wp:posOffset>
                </wp:positionV>
                <wp:extent cx="1127125" cy="604520"/>
                <wp:effectExtent l="6350" t="8255" r="9525" b="6350"/>
                <wp:wrapNone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71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1B97" w14:textId="77777777" w:rsidR="00137A01" w:rsidRDefault="00137A01" w:rsidP="00137A0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צרכן פנימי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2B62" id="_x0000_s1036" type="#_x0000_t202" style="position:absolute;left:0;text-align:left;margin-left:-61.4pt;margin-top:9.4pt;width:88.75pt;height:4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">
                <v:textbox>
                  <w:txbxContent>
                    <w:p w14:paraId="1D4B1B97" w14:textId="77777777" w:rsidR="00137A01" w:rsidRDefault="00137A01" w:rsidP="00137A0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צרכן פנימי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8037F4" wp14:editId="4CFC5104">
                <wp:simplePos x="0" y="0"/>
                <wp:positionH relativeFrom="column">
                  <wp:posOffset>4063365</wp:posOffset>
                </wp:positionH>
                <wp:positionV relativeFrom="paragraph">
                  <wp:posOffset>51435</wp:posOffset>
                </wp:positionV>
                <wp:extent cx="381000" cy="209550"/>
                <wp:effectExtent l="20320" t="73660" r="65405" b="9779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ight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2850" id="AutoShape 33" o:spid="_x0000_s1026" type="#_x0000_t13" style="position:absolute;margin-left:319.95pt;margin-top:4.05pt;width:30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EF4DF3" wp14:editId="588F31C1">
                <wp:simplePos x="0" y="0"/>
                <wp:positionH relativeFrom="column">
                  <wp:posOffset>1271270</wp:posOffset>
                </wp:positionH>
                <wp:positionV relativeFrom="paragraph">
                  <wp:posOffset>9525</wp:posOffset>
                </wp:positionV>
                <wp:extent cx="2688590" cy="276225"/>
                <wp:effectExtent l="13970" t="12700" r="12065" b="6350"/>
                <wp:wrapNone/>
                <wp:docPr id="3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E21D" w14:textId="77777777" w:rsidR="007A3FF2" w:rsidRPr="00395295" w:rsidRDefault="007A3FF2" w:rsidP="007A3FF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8. הפקת חשבונית </w:t>
                            </w:r>
                            <w:r w:rsidR="002D1B9D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2D1B9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הודעת חיוב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(5731)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F4DF3" id="_x0000_s1037" type="#_x0000_t202" style="position:absolute;left:0;text-align:left;margin-left:100.1pt;margin-top:.75pt;width:211.7pt;height:21.75pt;flip:x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">
                <v:textbox style="mso-fit-shape-to-text:t">
                  <w:txbxContent>
                    <w:p w14:paraId="5061E21D" w14:textId="77777777" w:rsidR="007A3FF2" w:rsidRPr="00395295" w:rsidRDefault="007A3FF2" w:rsidP="007A3FF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8. הפקת חשבונית </w:t>
                      </w:r>
                      <w:r w:rsidR="002D1B9D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2D1B9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הודעת חיוב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(5731)</w:t>
                      </w:r>
                    </w:p>
                  </w:txbxContent>
                </v:textbox>
              </v:shape>
            </w:pict>
          </mc:Fallback>
        </mc:AlternateContent>
      </w:r>
    </w:p>
    <w:p w14:paraId="4A02636D" w14:textId="6406A58E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59F8" wp14:editId="6640EE66">
                <wp:simplePos x="0" y="0"/>
                <wp:positionH relativeFrom="column">
                  <wp:posOffset>5142865</wp:posOffset>
                </wp:positionH>
                <wp:positionV relativeFrom="paragraph">
                  <wp:posOffset>128905</wp:posOffset>
                </wp:positionV>
                <wp:extent cx="304800" cy="304800"/>
                <wp:effectExtent l="109220" t="21590" r="119380" b="7366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2D73" id="AutoShape 45" o:spid="_x0000_s1026" type="#_x0000_t67" style="position:absolute;margin-left:404.95pt;margin-top:10.1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" fillcolor="black" strokeweight="3pt">
                <v:shadow on="t" color="#7f7f7f" opacity=".5" offset="1pt"/>
              </v:shape>
            </w:pict>
          </mc:Fallback>
        </mc:AlternateContent>
      </w:r>
    </w:p>
    <w:p w14:paraId="58AD33FF" w14:textId="5C9E7F65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1E27C7" wp14:editId="57D68AFA">
                <wp:simplePos x="0" y="0"/>
                <wp:positionH relativeFrom="column">
                  <wp:posOffset>2642870</wp:posOffset>
                </wp:positionH>
                <wp:positionV relativeFrom="paragraph">
                  <wp:posOffset>125730</wp:posOffset>
                </wp:positionV>
                <wp:extent cx="386080" cy="762000"/>
                <wp:effectExtent l="66675" t="22225" r="80645" b="730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762000"/>
                        </a:xfrm>
                        <a:prstGeom prst="downArrow">
                          <a:avLst>
                            <a:gd name="adj1" fmla="val 50000"/>
                            <a:gd name="adj2" fmla="val 4934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AEDA" id="AutoShape 31" o:spid="_x0000_s1026" type="#_x0000_t67" style="position:absolute;margin-left:208.1pt;margin-top:9.9pt;width:30.4pt;height:6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" fillcolor="black" strokeweight="3pt">
                <v:shadow on="t" color="#7f7f7f" opacity=".5" offset="1pt"/>
              </v:shape>
            </w:pict>
          </mc:Fallback>
        </mc:AlternateContent>
      </w:r>
    </w:p>
    <w:p w14:paraId="07B0B0F5" w14:textId="4708CD62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8EF55" wp14:editId="1859C5DF">
                <wp:simplePos x="0" y="0"/>
                <wp:positionH relativeFrom="column">
                  <wp:posOffset>366395</wp:posOffset>
                </wp:positionH>
                <wp:positionV relativeFrom="paragraph">
                  <wp:posOffset>12700</wp:posOffset>
                </wp:positionV>
                <wp:extent cx="381000" cy="209550"/>
                <wp:effectExtent l="19050" t="74930" r="66675" b="9652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ightArrow">
                          <a:avLst>
                            <a:gd name="adj1" fmla="val 50000"/>
                            <a:gd name="adj2" fmla="val 4545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BC66" id="AutoShape 56" o:spid="_x0000_s1026" type="#_x0000_t13" style="position:absolute;margin-left:28.85pt;margin-top:1pt;width:30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327B40" wp14:editId="46087568">
                <wp:simplePos x="0" y="0"/>
                <wp:positionH relativeFrom="column">
                  <wp:posOffset>833120</wp:posOffset>
                </wp:positionH>
                <wp:positionV relativeFrom="paragraph">
                  <wp:posOffset>12700</wp:posOffset>
                </wp:positionV>
                <wp:extent cx="744220" cy="586740"/>
                <wp:effectExtent l="9525" t="8255" r="8255" b="508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42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2BD1" w14:textId="77777777" w:rsidR="002D1B9D" w:rsidRPr="009D2261" w:rsidRDefault="002D1B9D" w:rsidP="00137A01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9D226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העברה לתקציב אישי</w:t>
                            </w:r>
                            <w:r w:rsidR="00A55FE5" w:rsidRPr="009D226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7791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B40" id="_x0000_s1038" type="#_x0000_t202" style="position:absolute;left:0;text-align:left;margin-left:65.6pt;margin-top:1pt;width:58.6pt;height:46.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">
                <v:textbox>
                  <w:txbxContent>
                    <w:p w14:paraId="7FAB2BD1" w14:textId="77777777" w:rsidR="002D1B9D" w:rsidRPr="009D2261" w:rsidRDefault="002D1B9D" w:rsidP="00137A01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9D2261">
                        <w:rPr>
                          <w:rFonts w:hint="cs"/>
                          <w:sz w:val="20"/>
                          <w:szCs w:val="20"/>
                          <w:rtl/>
                        </w:rPr>
                        <w:t>העברה לתקציב אישי</w:t>
                      </w:r>
                      <w:r w:rsidR="00A55FE5" w:rsidRPr="009D226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7791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AF2B55" wp14:editId="61033FFB">
                <wp:simplePos x="0" y="0"/>
                <wp:positionH relativeFrom="column">
                  <wp:posOffset>4661535</wp:posOffset>
                </wp:positionH>
                <wp:positionV relativeFrom="paragraph">
                  <wp:posOffset>150495</wp:posOffset>
                </wp:positionV>
                <wp:extent cx="1393190" cy="609600"/>
                <wp:effectExtent l="8890" t="12700" r="7620" b="63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BD6A6" id="AutoShape 34" o:spid="_x0000_s1026" style="position:absolute;margin-left:367.05pt;margin-top:11.85pt;width:109.7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"/>
            </w:pict>
          </mc:Fallback>
        </mc:AlternateContent>
      </w:r>
    </w:p>
    <w:p w14:paraId="20814906" w14:textId="127894D9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E10A2" wp14:editId="2D1ED25A">
                <wp:simplePos x="0" y="0"/>
                <wp:positionH relativeFrom="column">
                  <wp:posOffset>-330200</wp:posOffset>
                </wp:positionH>
                <wp:positionV relativeFrom="paragraph">
                  <wp:posOffset>46990</wp:posOffset>
                </wp:positionV>
                <wp:extent cx="195580" cy="490220"/>
                <wp:effectExtent l="65405" t="27305" r="72390" b="825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490220"/>
                        </a:xfrm>
                        <a:prstGeom prst="downArrow">
                          <a:avLst>
                            <a:gd name="adj1" fmla="val 50000"/>
                            <a:gd name="adj2" fmla="val 6266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538" id="AutoShape 49" o:spid="_x0000_s1026" type="#_x0000_t67" style="position:absolute;margin-left:-26pt;margin-top:3.7pt;width:15.4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0C588" wp14:editId="25ED094A">
                <wp:simplePos x="0" y="0"/>
                <wp:positionH relativeFrom="column">
                  <wp:posOffset>4661535</wp:posOffset>
                </wp:positionH>
                <wp:positionV relativeFrom="paragraph">
                  <wp:posOffset>22860</wp:posOffset>
                </wp:positionV>
                <wp:extent cx="1301750" cy="514350"/>
                <wp:effectExtent l="0" t="3175" r="3810" b="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B323" w14:textId="77777777" w:rsidR="00DE7A12" w:rsidRPr="00137A01" w:rsidRDefault="00DE7A12" w:rsidP="007A58C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37A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10. העברה לפיננסי </w:t>
                            </w:r>
                            <w:r w:rsidR="007A58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(בחברת מכירה</w:t>
                            </w:r>
                            <w:r w:rsidR="00A55FE5" w:rsidRPr="00137A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C588" id="_x0000_s1039" type="#_x0000_t202" style="position:absolute;left:0;text-align:left;margin-left:367.05pt;margin-top:1.8pt;width:102.5pt;height:4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" stroked="f">
                <v:textbox>
                  <w:txbxContent>
                    <w:p w14:paraId="3C7EB323" w14:textId="77777777" w:rsidR="00DE7A12" w:rsidRPr="00137A01" w:rsidRDefault="00DE7A12" w:rsidP="007A58C5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37A01">
                        <w:rPr>
                          <w:rFonts w:hint="cs"/>
                          <w:b/>
                          <w:bCs/>
                          <w:rtl/>
                        </w:rPr>
                        <w:t xml:space="preserve">10. העברה לפיננסי </w:t>
                      </w:r>
                      <w:r w:rsidR="007A58C5">
                        <w:rPr>
                          <w:rFonts w:hint="cs"/>
                          <w:b/>
                          <w:bCs/>
                          <w:rtl/>
                        </w:rPr>
                        <w:t>(בחברת מכירה</w:t>
                      </w:r>
                      <w:r w:rsidR="00A55FE5" w:rsidRPr="00137A01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DB307E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5E005EC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5E5018C2" w14:textId="4D139BC1" w:rsidR="008362D5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6D276" wp14:editId="5526D058">
                <wp:simplePos x="0" y="0"/>
                <wp:positionH relativeFrom="column">
                  <wp:posOffset>-779780</wp:posOffset>
                </wp:positionH>
                <wp:positionV relativeFrom="paragraph">
                  <wp:posOffset>59055</wp:posOffset>
                </wp:positionV>
                <wp:extent cx="1768475" cy="817880"/>
                <wp:effectExtent l="6350" t="12700" r="6350" b="762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847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CD33" w14:textId="77777777" w:rsidR="00A55FE5" w:rsidRPr="00393F3E" w:rsidRDefault="00A55FE5" w:rsidP="00393F3E">
                            <w:pPr>
                              <w:shd w:val="clear" w:color="auto" w:fill="FFFF00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3F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חשבוניו</w:t>
                            </w:r>
                            <w:r w:rsidR="007A58C5" w:rsidRPr="00393F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מכירה עבור חברות קשורות בחברת מכירה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D276" id="_x0000_s1040" type="#_x0000_t202" style="position:absolute;left:0;text-align:left;margin-left:-61.4pt;margin-top:4.65pt;width:139.25pt;height:64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">
                <v:textbox>
                  <w:txbxContent>
                    <w:p w14:paraId="356DCD33" w14:textId="77777777" w:rsidR="00A55FE5" w:rsidRPr="00393F3E" w:rsidRDefault="00A55FE5" w:rsidP="00393F3E">
                      <w:pPr>
                        <w:shd w:val="clear" w:color="auto" w:fill="FFFF00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93F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חשבוניו</w:t>
                      </w:r>
                      <w:r w:rsidR="007A58C5" w:rsidRPr="00393F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 מכירה עבור חברות קשורות בחברת מכירה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4F3D3" wp14:editId="14F0AEE6">
                <wp:simplePos x="0" y="0"/>
                <wp:positionH relativeFrom="column">
                  <wp:posOffset>1577340</wp:posOffset>
                </wp:positionH>
                <wp:positionV relativeFrom="paragraph">
                  <wp:posOffset>140335</wp:posOffset>
                </wp:positionV>
                <wp:extent cx="2579370" cy="736600"/>
                <wp:effectExtent l="10795" t="8255" r="10160" b="762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93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BECF" w14:textId="77777777" w:rsidR="007A3FF2" w:rsidRPr="00393F3E" w:rsidRDefault="002D1B9D" w:rsidP="00393F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93F3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9. הדפסת הודעת חיוב</w:t>
                            </w:r>
                            <w:r w:rsidR="007A3FF2" w:rsidRPr="00393F3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(572)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F3D3" id="_x0000_s1041" type="#_x0000_t202" style="position:absolute;left:0;text-align:left;margin-left:124.2pt;margin-top:11.05pt;width:203.1pt;height:58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">
                <v:textbox>
                  <w:txbxContent>
                    <w:p w14:paraId="7328BECF" w14:textId="77777777" w:rsidR="007A3FF2" w:rsidRPr="00393F3E" w:rsidRDefault="002D1B9D" w:rsidP="00393F3E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93F3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9. הדפסת הודעת חיוב</w:t>
                      </w:r>
                      <w:r w:rsidR="007A3FF2" w:rsidRPr="00393F3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(572)</w:t>
                      </w:r>
                    </w:p>
                  </w:txbxContent>
                </v:textbox>
              </v:shape>
            </w:pict>
          </mc:Fallback>
        </mc:AlternateContent>
      </w:r>
    </w:p>
    <w:p w14:paraId="41D2A524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491627AD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1FCEA44" w14:textId="2F5293B0" w:rsidR="00991660" w:rsidRDefault="00873883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C244" wp14:editId="1718D93C">
                <wp:simplePos x="0" y="0"/>
                <wp:positionH relativeFrom="column">
                  <wp:posOffset>13970</wp:posOffset>
                </wp:positionH>
                <wp:positionV relativeFrom="paragraph">
                  <wp:posOffset>280670</wp:posOffset>
                </wp:positionV>
                <wp:extent cx="0" cy="213360"/>
                <wp:effectExtent l="57150" t="7620" r="57150" b="17145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F132" id="AutoShape 50" o:spid="_x0000_s1026" type="#_x0000_t32" style="position:absolute;margin-left:1.1pt;margin-top:22.1pt;width:0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71A8" wp14:editId="6C699F3C">
                <wp:simplePos x="0" y="0"/>
                <wp:positionH relativeFrom="column">
                  <wp:posOffset>-605155</wp:posOffset>
                </wp:positionH>
                <wp:positionV relativeFrom="paragraph">
                  <wp:posOffset>280670</wp:posOffset>
                </wp:positionV>
                <wp:extent cx="0" cy="213360"/>
                <wp:effectExtent l="57150" t="7620" r="57150" b="1714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4E5F" id="AutoShape 51" o:spid="_x0000_s1026" type="#_x0000_t32" style="position:absolute;margin-left:-47.65pt;margin-top:22.1pt;width:0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43AC2" wp14:editId="7F33871E">
                <wp:simplePos x="0" y="0"/>
                <wp:positionH relativeFrom="column">
                  <wp:posOffset>480695</wp:posOffset>
                </wp:positionH>
                <wp:positionV relativeFrom="paragraph">
                  <wp:posOffset>67310</wp:posOffset>
                </wp:positionV>
                <wp:extent cx="0" cy="213360"/>
                <wp:effectExtent l="57150" t="13335" r="57150" b="2095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DA0B" id="AutoShape 42" o:spid="_x0000_s1026" type="#_x0000_t32" style="position:absolute;margin-left:37.85pt;margin-top:5.3pt;width:0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0EB42B6A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30F24CF6" w14:textId="77777777" w:rsidR="008362D5" w:rsidRDefault="008362D5" w:rsidP="008362D5">
      <w:pPr>
        <w:numPr>
          <w:ilvl w:val="0"/>
          <w:numId w:val="18"/>
        </w:numPr>
        <w:tabs>
          <w:tab w:val="left" w:pos="1415"/>
        </w:tabs>
        <w:rPr>
          <w:rFonts w:hint="cs"/>
          <w:sz w:val="32"/>
          <w:szCs w:val="32"/>
          <w:u w:val="single"/>
        </w:rPr>
      </w:pPr>
      <w:r w:rsidRPr="007857A5">
        <w:rPr>
          <w:rFonts w:hint="cs"/>
          <w:b/>
          <w:bCs/>
          <w:sz w:val="32"/>
          <w:szCs w:val="32"/>
          <w:u w:val="single"/>
          <w:rtl/>
        </w:rPr>
        <w:t xml:space="preserve"> הגדרת צרכנים כניסה</w:t>
      </w:r>
      <w:r w:rsidRPr="007857A5">
        <w:rPr>
          <w:rFonts w:hint="cs"/>
          <w:sz w:val="32"/>
          <w:szCs w:val="32"/>
          <w:u w:val="single"/>
          <w:rtl/>
        </w:rPr>
        <w:t xml:space="preserve"> 111:</w:t>
      </w:r>
    </w:p>
    <w:p w14:paraId="5A7F4FD5" w14:textId="77777777" w:rsidR="00332FB7" w:rsidRDefault="00332FB7" w:rsidP="008362D5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</w:p>
    <w:p w14:paraId="61268FBE" w14:textId="77777777" w:rsidR="008362D5" w:rsidRDefault="008362D5" w:rsidP="008362D5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נגדיר את צרכני המים השונים</w:t>
      </w:r>
    </w:p>
    <w:p w14:paraId="1F656569" w14:textId="77777777" w:rsidR="008362D5" w:rsidRDefault="008362D5" w:rsidP="00DA4304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מיהו הצרכן (חבר / תושב / </w:t>
      </w:r>
      <w:r w:rsidR="00DA4304">
        <w:rPr>
          <w:rFonts w:hint="cs"/>
          <w:sz w:val="24"/>
          <w:szCs w:val="24"/>
          <w:rtl/>
        </w:rPr>
        <w:t>ענף</w:t>
      </w:r>
      <w:r w:rsidR="00332FB7">
        <w:rPr>
          <w:rFonts w:hint="cs"/>
          <w:sz w:val="24"/>
          <w:szCs w:val="24"/>
          <w:rtl/>
        </w:rPr>
        <w:t xml:space="preserve"> / ג</w:t>
      </w:r>
      <w:r w:rsidR="00C1278E">
        <w:rPr>
          <w:rFonts w:hint="cs"/>
          <w:sz w:val="24"/>
          <w:szCs w:val="24"/>
          <w:rtl/>
        </w:rPr>
        <w:t>ור</w:t>
      </w:r>
      <w:r w:rsidR="00332FB7">
        <w:rPr>
          <w:rFonts w:hint="cs"/>
          <w:sz w:val="24"/>
          <w:szCs w:val="24"/>
          <w:rtl/>
        </w:rPr>
        <w:t>ם חוץ</w:t>
      </w:r>
      <w:r w:rsidR="00521841">
        <w:rPr>
          <w:rFonts w:hint="cs"/>
          <w:sz w:val="24"/>
          <w:szCs w:val="24"/>
          <w:rtl/>
        </w:rPr>
        <w:t>)</w:t>
      </w:r>
    </w:p>
    <w:p w14:paraId="0FF02A84" w14:textId="77777777" w:rsidR="00521841" w:rsidRDefault="00521841" w:rsidP="00DA4304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כיצד הוא משלם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דרך תקציב אישי</w:t>
      </w:r>
      <w:r w:rsidR="00DA4304">
        <w:rPr>
          <w:rFonts w:hint="cs"/>
          <w:sz w:val="24"/>
          <w:szCs w:val="24"/>
          <w:rtl/>
        </w:rPr>
        <w:t xml:space="preserve"> / תמחיר</w:t>
      </w:r>
    </w:p>
    <w:p w14:paraId="0B9BB45E" w14:textId="77777777" w:rsidR="00521841" w:rsidRPr="008362D5" w:rsidRDefault="00521841" w:rsidP="00521841">
      <w:pPr>
        <w:tabs>
          <w:tab w:val="left" w:pos="1415"/>
        </w:tabs>
        <w:ind w:left="1440"/>
        <w:rPr>
          <w:rFonts w:hint="cs"/>
          <w:sz w:val="24"/>
          <w:szCs w:val="24"/>
        </w:rPr>
      </w:pPr>
    </w:p>
    <w:p w14:paraId="6F632647" w14:textId="77777777" w:rsidR="008362D5" w:rsidRDefault="008362D5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חשבון / צרכן.</w:t>
      </w:r>
    </w:p>
    <w:p w14:paraId="49C07178" w14:textId="77777777" w:rsidR="008362D5" w:rsidRDefault="008362D5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</w:t>
      </w:r>
      <w:r w:rsidR="001C029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אור חשבון צרכן</w:t>
      </w:r>
    </w:p>
    <w:p w14:paraId="76CDF636" w14:textId="77777777" w:rsidR="00F24AAE" w:rsidRDefault="00F24AAE" w:rsidP="00332FB7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טופס חשבונית</w:t>
      </w:r>
      <w:r w:rsidR="00B844CA">
        <w:rPr>
          <w:rFonts w:hint="cs"/>
          <w:sz w:val="24"/>
          <w:szCs w:val="24"/>
          <w:rtl/>
        </w:rPr>
        <w:t xml:space="preserve"> / הודעת חיוב</w:t>
      </w:r>
      <w:r>
        <w:rPr>
          <w:rFonts w:hint="cs"/>
          <w:sz w:val="24"/>
          <w:szCs w:val="24"/>
          <w:rtl/>
        </w:rPr>
        <w:t xml:space="preserve"> </w:t>
      </w:r>
    </w:p>
    <w:p w14:paraId="566B6BDA" w14:textId="77777777" w:rsidR="00DA4304" w:rsidRDefault="00DA4304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פטור ממע"מ כ/ל</w:t>
      </w:r>
    </w:p>
    <w:p w14:paraId="72157C4F" w14:textId="77777777" w:rsidR="000937BB" w:rsidRDefault="000937BB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חברת מכירה</w:t>
      </w:r>
    </w:p>
    <w:p w14:paraId="3D4ED50A" w14:textId="77777777" w:rsidR="000937BB" w:rsidRDefault="000937BB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חברה קשורה</w:t>
      </w:r>
    </w:p>
    <w:p w14:paraId="144FC1AB" w14:textId="77777777" w:rsidR="000937BB" w:rsidRDefault="000937BB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חברה תקציב אישי</w:t>
      </w:r>
    </w:p>
    <w:p w14:paraId="52C57936" w14:textId="77777777" w:rsidR="000937BB" w:rsidRDefault="000937BB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קוד תקציב אישי</w:t>
      </w:r>
    </w:p>
    <w:p w14:paraId="7CC80061" w14:textId="77777777" w:rsidR="000937BB" w:rsidRDefault="000937BB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פעילות שיוך</w:t>
      </w:r>
    </w:p>
    <w:p w14:paraId="1FC37B6E" w14:textId="77777777" w:rsidR="000937BB" w:rsidRPr="000937BB" w:rsidRDefault="000937BB" w:rsidP="000937BB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קוד מע"מ שיוך</w:t>
      </w:r>
    </w:p>
    <w:p w14:paraId="2962FDE9" w14:textId="77777777" w:rsidR="00DA4304" w:rsidRDefault="00DA4304" w:rsidP="008362D5">
      <w:pPr>
        <w:numPr>
          <w:ilvl w:val="0"/>
          <w:numId w:val="19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מחירון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קוד אשראי</w:t>
      </w:r>
    </w:p>
    <w:p w14:paraId="55B38A0B" w14:textId="77777777" w:rsidR="008362D5" w:rsidRDefault="008362D5" w:rsidP="008362D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63C39CE3" w14:textId="77777777" w:rsidR="008362D5" w:rsidRDefault="008362D5" w:rsidP="008362D5">
      <w:pPr>
        <w:numPr>
          <w:ilvl w:val="0"/>
          <w:numId w:val="18"/>
        </w:numPr>
        <w:tabs>
          <w:tab w:val="left" w:pos="1415"/>
        </w:tabs>
        <w:rPr>
          <w:rFonts w:hint="cs"/>
          <w:b/>
          <w:bCs/>
          <w:sz w:val="32"/>
          <w:szCs w:val="32"/>
          <w:u w:val="single"/>
        </w:rPr>
      </w:pPr>
      <w:r w:rsidRPr="007857A5">
        <w:rPr>
          <w:rFonts w:hint="cs"/>
          <w:b/>
          <w:bCs/>
          <w:sz w:val="32"/>
          <w:szCs w:val="32"/>
          <w:u w:val="single"/>
          <w:rtl/>
        </w:rPr>
        <w:t>הגדרת סוג המים (פריט)</w:t>
      </w:r>
      <w:r w:rsidR="007857A5" w:rsidRPr="007857A5">
        <w:rPr>
          <w:rFonts w:hint="cs"/>
          <w:b/>
          <w:bCs/>
          <w:sz w:val="32"/>
          <w:szCs w:val="32"/>
          <w:u w:val="single"/>
          <w:rtl/>
        </w:rPr>
        <w:t xml:space="preserve"> כניסה 311</w:t>
      </w:r>
      <w:r w:rsidRPr="007857A5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6266A8F3" w14:textId="77777777" w:rsidR="00332FB7" w:rsidRDefault="00332FB7" w:rsidP="00521841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</w:p>
    <w:p w14:paraId="176C4F1E" w14:textId="77777777" w:rsidR="00521841" w:rsidRDefault="00BB5C51" w:rsidP="00BB5C51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נגדיר את פריטי המים השונים, כאשר יש להבדיל בין 2 סוגים:</w:t>
      </w:r>
    </w:p>
    <w:p w14:paraId="3123E766" w14:textId="77777777" w:rsidR="00BB5C51" w:rsidRPr="000937BB" w:rsidRDefault="00521841" w:rsidP="000937BB">
      <w:pPr>
        <w:numPr>
          <w:ilvl w:val="0"/>
          <w:numId w:val="39"/>
        </w:numPr>
        <w:tabs>
          <w:tab w:val="left" w:pos="1415"/>
        </w:tabs>
        <w:rPr>
          <w:rFonts w:hint="cs"/>
          <w:sz w:val="24"/>
          <w:szCs w:val="24"/>
        </w:rPr>
      </w:pPr>
      <w:r w:rsidRPr="000937BB">
        <w:rPr>
          <w:rFonts w:hint="cs"/>
          <w:sz w:val="24"/>
          <w:szCs w:val="24"/>
          <w:rtl/>
        </w:rPr>
        <w:t xml:space="preserve">מים </w:t>
      </w:r>
      <w:r w:rsidR="00BB5C51" w:rsidRPr="000937BB">
        <w:rPr>
          <w:rFonts w:hint="cs"/>
          <w:sz w:val="24"/>
          <w:szCs w:val="24"/>
          <w:rtl/>
        </w:rPr>
        <w:t xml:space="preserve">פיזיים הזורמים בצינור חמים/קרים. </w:t>
      </w:r>
    </w:p>
    <w:p w14:paraId="4971020E" w14:textId="77777777" w:rsidR="00521841" w:rsidRDefault="00521841" w:rsidP="000937BB">
      <w:pPr>
        <w:numPr>
          <w:ilvl w:val="0"/>
          <w:numId w:val="39"/>
        </w:numPr>
        <w:tabs>
          <w:tab w:val="left" w:pos="1415"/>
        </w:tabs>
        <w:rPr>
          <w:rFonts w:hint="cs"/>
          <w:sz w:val="24"/>
          <w:szCs w:val="24"/>
        </w:rPr>
      </w:pPr>
      <w:r w:rsidRPr="00422262">
        <w:rPr>
          <w:rFonts w:hint="cs"/>
          <w:sz w:val="24"/>
          <w:szCs w:val="24"/>
          <w:rtl/>
        </w:rPr>
        <w:t>מים לצורכי חיוב</w:t>
      </w:r>
      <w:r w:rsidR="00BB5C51" w:rsidRPr="00422262">
        <w:rPr>
          <w:rFonts w:hint="cs"/>
          <w:sz w:val="24"/>
          <w:szCs w:val="24"/>
          <w:rtl/>
        </w:rPr>
        <w:t>.</w:t>
      </w:r>
    </w:p>
    <w:p w14:paraId="0F68B04D" w14:textId="77777777" w:rsidR="000937BB" w:rsidRDefault="000937BB" w:rsidP="00422262">
      <w:pPr>
        <w:numPr>
          <w:ilvl w:val="0"/>
          <w:numId w:val="22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פריט.</w:t>
      </w:r>
    </w:p>
    <w:p w14:paraId="3E402BF3" w14:textId="77777777" w:rsidR="000937BB" w:rsidRDefault="000937BB" w:rsidP="00422262">
      <w:pPr>
        <w:numPr>
          <w:ilvl w:val="0"/>
          <w:numId w:val="22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תיאור</w:t>
      </w:r>
    </w:p>
    <w:p w14:paraId="3EE2E909" w14:textId="77777777" w:rsidR="000937BB" w:rsidRDefault="000937BB" w:rsidP="00422262">
      <w:pPr>
        <w:numPr>
          <w:ilvl w:val="0"/>
          <w:numId w:val="22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מצב פריט</w:t>
      </w:r>
    </w:p>
    <w:p w14:paraId="2212DD5B" w14:textId="77777777" w:rsidR="007857A5" w:rsidRDefault="007857A5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48C2B2CA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7051DB34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0F534258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0824E58A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0A86A21F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6A064192" w14:textId="77777777" w:rsidR="00D93B2C" w:rsidRDefault="00D93B2C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0D0E74BB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7EA0D29E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7ABCE970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3C545936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0AEF3946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1674DEF1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1C9972FC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45DCE033" w14:textId="77777777" w:rsidR="000937BB" w:rsidRDefault="000937BB" w:rsidP="007857A5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4591D646" w14:textId="77777777" w:rsidR="007857A5" w:rsidRDefault="007857A5" w:rsidP="007857A5">
      <w:pPr>
        <w:tabs>
          <w:tab w:val="left" w:pos="1415"/>
        </w:tabs>
        <w:rPr>
          <w:rFonts w:hint="cs"/>
          <w:sz w:val="24"/>
          <w:szCs w:val="24"/>
        </w:rPr>
      </w:pPr>
    </w:p>
    <w:p w14:paraId="06D61BCB" w14:textId="77777777" w:rsidR="007857A5" w:rsidRDefault="007857A5" w:rsidP="007857A5">
      <w:pPr>
        <w:numPr>
          <w:ilvl w:val="0"/>
          <w:numId w:val="18"/>
        </w:numPr>
        <w:tabs>
          <w:tab w:val="left" w:pos="1415"/>
        </w:tabs>
        <w:rPr>
          <w:rFonts w:hint="cs"/>
          <w:b/>
          <w:bCs/>
          <w:sz w:val="32"/>
          <w:szCs w:val="32"/>
          <w:u w:val="single"/>
        </w:rPr>
      </w:pPr>
      <w:r w:rsidRPr="007857A5">
        <w:rPr>
          <w:rFonts w:hint="cs"/>
          <w:b/>
          <w:bCs/>
          <w:sz w:val="32"/>
          <w:szCs w:val="32"/>
          <w:u w:val="single"/>
          <w:rtl/>
        </w:rPr>
        <w:t>הגדרת מחירון כניסה 5111:</w:t>
      </w:r>
    </w:p>
    <w:p w14:paraId="5EF4DE7C" w14:textId="77777777" w:rsidR="007857A5" w:rsidRDefault="00057873" w:rsidP="00057873">
      <w:pPr>
        <w:numPr>
          <w:ilvl w:val="0"/>
          <w:numId w:val="23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הגדרת מס' מחירון</w:t>
      </w:r>
    </w:p>
    <w:p w14:paraId="73082D89" w14:textId="77777777" w:rsidR="00057873" w:rsidRDefault="00057873" w:rsidP="00057873">
      <w:pPr>
        <w:numPr>
          <w:ilvl w:val="0"/>
          <w:numId w:val="23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הגדרת דור מחירון</w:t>
      </w:r>
    </w:p>
    <w:p w14:paraId="1BC7CF97" w14:textId="77777777" w:rsidR="00057873" w:rsidRDefault="00057873" w:rsidP="00057873">
      <w:pPr>
        <w:numPr>
          <w:ilvl w:val="0"/>
          <w:numId w:val="23"/>
        </w:numPr>
        <w:tabs>
          <w:tab w:val="left" w:pos="1415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שורות המחירון (פריט / מחיר / % הנחה)</w:t>
      </w:r>
    </w:p>
    <w:p w14:paraId="5B73A035" w14:textId="77777777" w:rsidR="00E10474" w:rsidRDefault="00E10474" w:rsidP="00E10474">
      <w:pPr>
        <w:tabs>
          <w:tab w:val="left" w:pos="1415"/>
        </w:tabs>
        <w:rPr>
          <w:rFonts w:hint="cs"/>
          <w:sz w:val="24"/>
          <w:szCs w:val="24"/>
        </w:rPr>
      </w:pPr>
    </w:p>
    <w:p w14:paraId="7DD5EE9C" w14:textId="77777777" w:rsidR="00057873" w:rsidRDefault="00057873" w:rsidP="00057873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132FE351" w14:textId="77777777" w:rsidR="00BB2ADF" w:rsidRDefault="00BB2ADF" w:rsidP="00057873">
      <w:pPr>
        <w:tabs>
          <w:tab w:val="left" w:pos="1415"/>
        </w:tabs>
        <w:rPr>
          <w:rFonts w:hint="cs"/>
          <w:sz w:val="24"/>
          <w:szCs w:val="24"/>
          <w:rtl/>
        </w:rPr>
      </w:pPr>
    </w:p>
    <w:p w14:paraId="2F304BA8" w14:textId="77777777" w:rsidR="00057873" w:rsidRDefault="00057873" w:rsidP="00057873">
      <w:pPr>
        <w:numPr>
          <w:ilvl w:val="0"/>
          <w:numId w:val="18"/>
        </w:numPr>
        <w:tabs>
          <w:tab w:val="left" w:pos="1415"/>
        </w:tabs>
        <w:rPr>
          <w:rFonts w:hint="cs"/>
          <w:b/>
          <w:bCs/>
          <w:sz w:val="32"/>
          <w:szCs w:val="32"/>
          <w:u w:val="single"/>
        </w:rPr>
      </w:pPr>
      <w:r w:rsidRPr="00057873">
        <w:rPr>
          <w:rFonts w:hint="cs"/>
          <w:b/>
          <w:bCs/>
          <w:sz w:val="32"/>
          <w:szCs w:val="32"/>
          <w:u w:val="single"/>
          <w:rtl/>
        </w:rPr>
        <w:t>הגדרת חיבור כניסה 771:</w:t>
      </w:r>
    </w:p>
    <w:p w14:paraId="6AD32C78" w14:textId="77777777" w:rsidR="00057873" w:rsidRDefault="00057873" w:rsidP="00057873">
      <w:pPr>
        <w:tabs>
          <w:tab w:val="left" w:pos="1415"/>
        </w:tabs>
        <w:ind w:left="1440"/>
        <w:rPr>
          <w:rFonts w:hint="cs"/>
          <w:sz w:val="24"/>
          <w:szCs w:val="24"/>
          <w:rtl/>
        </w:rPr>
      </w:pPr>
    </w:p>
    <w:p w14:paraId="425DD986" w14:textId="77777777" w:rsidR="00381A95" w:rsidRDefault="00E834A7" w:rsidP="003507C9">
      <w:pPr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בכניסה זו נחבר</w:t>
      </w:r>
      <w:r w:rsidR="00057873">
        <w:rPr>
          <w:rFonts w:hint="cs"/>
          <w:sz w:val="24"/>
          <w:szCs w:val="24"/>
          <w:rtl/>
        </w:rPr>
        <w:t xml:space="preserve"> בין המונה הפיזי (שעון המים שמותקן לכל צרכן) לבין </w:t>
      </w:r>
    </w:p>
    <w:p w14:paraId="256ED31B" w14:textId="77777777" w:rsidR="00057873" w:rsidRDefault="00057873" w:rsidP="003507C9">
      <w:pPr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חשבון הצרכן</w:t>
      </w:r>
      <w:r w:rsidR="00381A95">
        <w:rPr>
          <w:rFonts w:hint="cs"/>
          <w:sz w:val="24"/>
          <w:szCs w:val="24"/>
          <w:rtl/>
        </w:rPr>
        <w:t xml:space="preserve"> שהקמנו בכניסה 111</w:t>
      </w:r>
      <w:r w:rsidR="007E3D6C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לצורכי חיוב.</w:t>
      </w:r>
    </w:p>
    <w:p w14:paraId="27A57C17" w14:textId="77777777" w:rsidR="00381A95" w:rsidRDefault="00381A95" w:rsidP="003507C9">
      <w:pPr>
        <w:ind w:left="2160" w:hanging="887"/>
        <w:rPr>
          <w:rFonts w:hint="cs"/>
          <w:sz w:val="24"/>
          <w:szCs w:val="24"/>
        </w:rPr>
      </w:pPr>
    </w:p>
    <w:p w14:paraId="12964A90" w14:textId="77777777" w:rsidR="00057873" w:rsidRDefault="00057873" w:rsidP="00381A95">
      <w:pPr>
        <w:numPr>
          <w:ilvl w:val="0"/>
          <w:numId w:val="37"/>
        </w:numPr>
        <w:tabs>
          <w:tab w:val="left" w:pos="1415"/>
        </w:tabs>
        <w:ind w:hanging="929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יש להבדיל</w:t>
      </w:r>
      <w:r w:rsidR="00381A95">
        <w:rPr>
          <w:rFonts w:hint="cs"/>
          <w:sz w:val="24"/>
          <w:szCs w:val="24"/>
          <w:rtl/>
        </w:rPr>
        <w:t xml:space="preserve"> בין חיבור וירטואלי לחיבור רגיל.</w:t>
      </w:r>
    </w:p>
    <w:p w14:paraId="2AB71F60" w14:textId="77777777" w:rsidR="00381A95" w:rsidRDefault="00381A95" w:rsidP="00381A95">
      <w:pPr>
        <w:tabs>
          <w:tab w:val="left" w:pos="1415"/>
        </w:tabs>
        <w:ind w:left="2202"/>
        <w:rPr>
          <w:rFonts w:hint="cs"/>
          <w:sz w:val="24"/>
          <w:szCs w:val="24"/>
        </w:rPr>
      </w:pPr>
    </w:p>
    <w:p w14:paraId="4E3B6E08" w14:textId="77777777" w:rsidR="00057873" w:rsidRDefault="00057873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במידה ולצרכן שלנו יש מונה אחד למים נקים חיבור אחד רגיל ובו פרטי המונה.</w:t>
      </w:r>
    </w:p>
    <w:p w14:paraId="58F8FFAC" w14:textId="77777777" w:rsidR="00E834A7" w:rsidRDefault="00E834A7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</w:rPr>
      </w:pPr>
    </w:p>
    <w:p w14:paraId="6375505C" w14:textId="77777777" w:rsidR="00381A95" w:rsidRDefault="00057873" w:rsidP="00381A95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אך כאשר  יש לצרכן שלנו יותר מחיבור מונה אחד (למשל מונה לגינון ומונה לבית)</w:t>
      </w:r>
      <w:r w:rsidR="00381A95">
        <w:rPr>
          <w:rFonts w:hint="cs"/>
          <w:sz w:val="24"/>
          <w:szCs w:val="24"/>
          <w:rtl/>
        </w:rPr>
        <w:t xml:space="preserve"> </w:t>
      </w:r>
    </w:p>
    <w:p w14:paraId="2698C253" w14:textId="77777777" w:rsidR="00057873" w:rsidRDefault="00E834A7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נשתמש במונה וירטואלי ו</w:t>
      </w:r>
      <w:r w:rsidR="00E10474">
        <w:rPr>
          <w:rFonts w:hint="cs"/>
          <w:sz w:val="24"/>
          <w:szCs w:val="24"/>
          <w:rtl/>
        </w:rPr>
        <w:t>נקים</w:t>
      </w:r>
      <w:r w:rsidR="00381A95">
        <w:rPr>
          <w:rFonts w:hint="cs"/>
          <w:sz w:val="24"/>
          <w:szCs w:val="24"/>
          <w:rtl/>
        </w:rPr>
        <w:t xml:space="preserve"> לאותו צרכן </w:t>
      </w:r>
      <w:r w:rsidR="00E10474">
        <w:rPr>
          <w:rFonts w:hint="cs"/>
          <w:sz w:val="24"/>
          <w:szCs w:val="24"/>
          <w:rtl/>
        </w:rPr>
        <w:t>3 חיבורים</w:t>
      </w:r>
      <w:r w:rsidR="007E3D6C">
        <w:rPr>
          <w:rFonts w:hint="cs"/>
          <w:sz w:val="24"/>
          <w:szCs w:val="24"/>
          <w:rtl/>
        </w:rPr>
        <w:t>:</w:t>
      </w:r>
    </w:p>
    <w:p w14:paraId="4D63A904" w14:textId="77777777" w:rsidR="00E10474" w:rsidRDefault="00E10474" w:rsidP="00381A95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="00381A95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ח</w:t>
      </w:r>
      <w:r w:rsidR="007E3D6C">
        <w:rPr>
          <w:rFonts w:hint="cs"/>
          <w:sz w:val="24"/>
          <w:szCs w:val="24"/>
          <w:rtl/>
        </w:rPr>
        <w:t xml:space="preserve">יבור </w:t>
      </w:r>
      <w:r w:rsidR="00381A95">
        <w:rPr>
          <w:rFonts w:hint="cs"/>
          <w:sz w:val="24"/>
          <w:szCs w:val="24"/>
          <w:rtl/>
        </w:rPr>
        <w:t xml:space="preserve">למונה של הבית </w:t>
      </w:r>
      <w:r w:rsidR="007E3D6C">
        <w:rPr>
          <w:rFonts w:hint="cs"/>
          <w:sz w:val="24"/>
          <w:szCs w:val="24"/>
          <w:rtl/>
        </w:rPr>
        <w:t xml:space="preserve"> </w:t>
      </w:r>
    </w:p>
    <w:p w14:paraId="0357E782" w14:textId="77777777" w:rsidR="00E10474" w:rsidRDefault="00E10474" w:rsidP="00381A95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381A95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חיבור </w:t>
      </w:r>
      <w:r w:rsidR="00381A95">
        <w:rPr>
          <w:rFonts w:hint="cs"/>
          <w:sz w:val="24"/>
          <w:szCs w:val="24"/>
          <w:rtl/>
        </w:rPr>
        <w:t>למונה של הגינה</w:t>
      </w:r>
    </w:p>
    <w:p w14:paraId="5E590CAA" w14:textId="77777777" w:rsidR="00381A95" w:rsidRDefault="00381A95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</w:t>
      </w:r>
      <w:r w:rsidR="00E10474">
        <w:rPr>
          <w:rFonts w:hint="cs"/>
          <w:sz w:val="24"/>
          <w:szCs w:val="24"/>
          <w:rtl/>
        </w:rPr>
        <w:t>חיבור וירטואלי (לא קיים באמת מונה כזה) שי</w:t>
      </w:r>
      <w:r w:rsidR="007E3D6C">
        <w:rPr>
          <w:rFonts w:hint="cs"/>
          <w:sz w:val="24"/>
          <w:szCs w:val="24"/>
          <w:rtl/>
        </w:rPr>
        <w:t xml:space="preserve">אחד את 2 המונים הקיימים </w:t>
      </w:r>
      <w:r w:rsidR="00E10474">
        <w:rPr>
          <w:rFonts w:hint="cs"/>
          <w:sz w:val="24"/>
          <w:szCs w:val="24"/>
          <w:rtl/>
        </w:rPr>
        <w:t xml:space="preserve"> לצורך </w:t>
      </w:r>
    </w:p>
    <w:p w14:paraId="1947B691" w14:textId="77777777" w:rsidR="00E10474" w:rsidRDefault="00381A95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ה</w:t>
      </w:r>
      <w:r w:rsidR="00E10474">
        <w:rPr>
          <w:rFonts w:hint="cs"/>
          <w:sz w:val="24"/>
          <w:szCs w:val="24"/>
          <w:rtl/>
        </w:rPr>
        <w:t>חיוב החשבון.</w:t>
      </w:r>
    </w:p>
    <w:p w14:paraId="6F33A639" w14:textId="77777777" w:rsidR="00E834A7" w:rsidRDefault="00E834A7" w:rsidP="003507C9">
      <w:pPr>
        <w:tabs>
          <w:tab w:val="left" w:pos="1415"/>
        </w:tabs>
        <w:ind w:left="2160" w:hanging="887"/>
        <w:rPr>
          <w:rFonts w:hint="cs"/>
          <w:sz w:val="24"/>
          <w:szCs w:val="24"/>
          <w:rtl/>
        </w:rPr>
      </w:pPr>
    </w:p>
    <w:p w14:paraId="2B7CD8D6" w14:textId="77777777" w:rsidR="00EC4825" w:rsidRPr="002931E1" w:rsidRDefault="00EC4825" w:rsidP="00EC4825">
      <w:pPr>
        <w:tabs>
          <w:tab w:val="left" w:pos="1415"/>
        </w:tabs>
        <w:ind w:left="720"/>
        <w:rPr>
          <w:rFonts w:hint="cs"/>
          <w:b/>
          <w:bCs/>
          <w:sz w:val="24"/>
          <w:szCs w:val="24"/>
          <w:rtl/>
        </w:rPr>
      </w:pPr>
      <w:r w:rsidRPr="002931E1">
        <w:rPr>
          <w:rFonts w:hint="cs"/>
          <w:b/>
          <w:bCs/>
          <w:sz w:val="24"/>
          <w:szCs w:val="24"/>
          <w:rtl/>
        </w:rPr>
        <w:t xml:space="preserve">לשונית </w:t>
      </w:r>
      <w:r w:rsidR="008C55DC" w:rsidRPr="002931E1">
        <w:rPr>
          <w:rFonts w:hint="cs"/>
          <w:b/>
          <w:bCs/>
          <w:sz w:val="24"/>
          <w:szCs w:val="24"/>
          <w:rtl/>
        </w:rPr>
        <w:t>(1)</w:t>
      </w:r>
      <w:r w:rsidRPr="002931E1">
        <w:rPr>
          <w:rFonts w:hint="cs"/>
          <w:b/>
          <w:bCs/>
          <w:sz w:val="24"/>
          <w:szCs w:val="24"/>
          <w:rtl/>
        </w:rPr>
        <w:t>חיבור:</w:t>
      </w:r>
    </w:p>
    <w:p w14:paraId="6F975498" w14:textId="77777777" w:rsidR="00EC4825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קוד חיבור </w:t>
      </w:r>
      <w:r w:rsidR="00BB2ADF">
        <w:rPr>
          <w:rFonts w:hint="cs"/>
          <w:sz w:val="24"/>
          <w:szCs w:val="24"/>
          <w:rtl/>
        </w:rPr>
        <w:t xml:space="preserve"> (קוד חיבור) </w:t>
      </w:r>
      <w:r>
        <w:rPr>
          <w:rFonts w:hint="cs"/>
          <w:sz w:val="24"/>
          <w:szCs w:val="24"/>
          <w:rtl/>
        </w:rPr>
        <w:t>= מספר המונה של הצרכן</w:t>
      </w:r>
      <w:r w:rsidR="00BB2ADF">
        <w:rPr>
          <w:rFonts w:hint="cs"/>
          <w:sz w:val="24"/>
          <w:szCs w:val="24"/>
          <w:rtl/>
        </w:rPr>
        <w:t>, יש להשלים ל 6 תווים עם אפסים מובילים</w:t>
      </w:r>
    </w:p>
    <w:p w14:paraId="1B9536AB" w14:textId="77777777" w:rsidR="00703E39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</w:t>
      </w:r>
      <w:r w:rsidR="00E834A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אור קוד חיבור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גינון / בית / חקלאות/ וירטואלי</w:t>
      </w:r>
    </w:p>
    <w:p w14:paraId="465F03E1" w14:textId="77777777" w:rsidR="00703E39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צרכן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הוספת הצרכן כפי שהוקם בכניסה 111</w:t>
      </w:r>
    </w:p>
    <w:p w14:paraId="4624ACB3" w14:textId="77777777" w:rsidR="00703E39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לחיוב כן/לא </w:t>
      </w:r>
    </w:p>
    <w:p w14:paraId="08022054" w14:textId="77777777" w:rsidR="00703E39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וירטואלי כן / לא</w:t>
      </w:r>
    </w:p>
    <w:p w14:paraId="549EED10" w14:textId="77777777" w:rsidR="00703E39" w:rsidRDefault="00703E39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פריט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משיכה מרשימת הפריטים שהקמנו ב311</w:t>
      </w:r>
    </w:p>
    <w:p w14:paraId="6FF961A4" w14:textId="77777777" w:rsidR="00C30608" w:rsidRDefault="00C30608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סוג חיבור</w:t>
      </w:r>
    </w:p>
    <w:p w14:paraId="4D23C0D2" w14:textId="77777777" w:rsidR="00C30608" w:rsidRDefault="00C30608" w:rsidP="00EC4825">
      <w:pPr>
        <w:numPr>
          <w:ilvl w:val="0"/>
          <w:numId w:val="25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תאור</w:t>
      </w:r>
    </w:p>
    <w:p w14:paraId="6FA91606" w14:textId="77777777" w:rsidR="00703E39" w:rsidRPr="002931E1" w:rsidRDefault="00703E39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  <w:r w:rsidRPr="002931E1">
        <w:rPr>
          <w:rFonts w:hint="cs"/>
          <w:b/>
          <w:bCs/>
          <w:sz w:val="24"/>
          <w:szCs w:val="24"/>
          <w:rtl/>
        </w:rPr>
        <w:t>לשונית</w:t>
      </w:r>
      <w:r w:rsidR="008C55DC" w:rsidRPr="002931E1">
        <w:rPr>
          <w:rFonts w:hint="cs"/>
          <w:b/>
          <w:bCs/>
          <w:sz w:val="24"/>
          <w:szCs w:val="24"/>
          <w:rtl/>
        </w:rPr>
        <w:t xml:space="preserve"> (2)</w:t>
      </w:r>
      <w:r w:rsidRPr="002931E1">
        <w:rPr>
          <w:rFonts w:hint="cs"/>
          <w:b/>
          <w:bCs/>
          <w:sz w:val="24"/>
          <w:szCs w:val="24"/>
          <w:rtl/>
        </w:rPr>
        <w:t xml:space="preserve"> חיבור וירטואלי</w:t>
      </w:r>
    </w:p>
    <w:p w14:paraId="44BEC6EF" w14:textId="77777777" w:rsidR="00057873" w:rsidRDefault="008C55DC" w:rsidP="00703E39">
      <w:pPr>
        <w:numPr>
          <w:ilvl w:val="0"/>
          <w:numId w:val="28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חיבור</w:t>
      </w:r>
    </w:p>
    <w:p w14:paraId="65E2A83F" w14:textId="77777777" w:rsidR="008C55DC" w:rsidRDefault="008C55DC" w:rsidP="00703E39">
      <w:pPr>
        <w:numPr>
          <w:ilvl w:val="0"/>
          <w:numId w:val="28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פעולה +-</w:t>
      </w:r>
    </w:p>
    <w:p w14:paraId="435D6888" w14:textId="77777777" w:rsidR="008C55DC" w:rsidRDefault="008C55DC" w:rsidP="00703E39">
      <w:pPr>
        <w:numPr>
          <w:ilvl w:val="0"/>
          <w:numId w:val="28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מקדם</w:t>
      </w:r>
    </w:p>
    <w:p w14:paraId="717FF59B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54FE3118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36AE543D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58E27EED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042C30FA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2E5FA95C" w14:textId="77777777" w:rsidR="008C55DC" w:rsidRPr="002931E1" w:rsidRDefault="008C55DC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  <w:r w:rsidRPr="002931E1">
        <w:rPr>
          <w:rFonts w:hint="cs"/>
          <w:b/>
          <w:bCs/>
          <w:sz w:val="24"/>
          <w:szCs w:val="24"/>
          <w:rtl/>
        </w:rPr>
        <w:t>לשונית (3) סוג חיבור להקצאה</w:t>
      </w:r>
    </w:p>
    <w:p w14:paraId="26F0ED4A" w14:textId="77777777" w:rsidR="008C55DC" w:rsidRDefault="008C55DC" w:rsidP="008C55DC">
      <w:pPr>
        <w:numPr>
          <w:ilvl w:val="0"/>
          <w:numId w:val="29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סוג חיוב מים/ביוב</w:t>
      </w:r>
    </w:p>
    <w:p w14:paraId="03CBF293" w14:textId="77777777" w:rsidR="008C55DC" w:rsidRPr="002931E1" w:rsidRDefault="008C55DC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  <w:r w:rsidRPr="002931E1">
        <w:rPr>
          <w:rFonts w:hint="cs"/>
          <w:b/>
          <w:bCs/>
          <w:sz w:val="24"/>
          <w:szCs w:val="24"/>
          <w:rtl/>
        </w:rPr>
        <w:t>לשונית (4) הקצאת מים לחיבור</w:t>
      </w:r>
    </w:p>
    <w:p w14:paraId="422597D7" w14:textId="77777777" w:rsidR="008C55DC" w:rsidRDefault="008C55DC" w:rsidP="008C55DC">
      <w:pPr>
        <w:numPr>
          <w:ilvl w:val="0"/>
          <w:numId w:val="30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קוד הקצאה- מבוגר/ילד/פנסיונר/נכה</w:t>
      </w:r>
    </w:p>
    <w:p w14:paraId="373EF3EA" w14:textId="77777777" w:rsidR="00DF0518" w:rsidRDefault="00DF0518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</w:p>
    <w:p w14:paraId="05202590" w14:textId="77777777" w:rsidR="008C55DC" w:rsidRPr="002931E1" w:rsidRDefault="008C55DC" w:rsidP="002931E1">
      <w:pPr>
        <w:tabs>
          <w:tab w:val="left" w:pos="990"/>
        </w:tabs>
        <w:ind w:left="706"/>
        <w:rPr>
          <w:rFonts w:hint="cs"/>
          <w:b/>
          <w:bCs/>
          <w:sz w:val="24"/>
          <w:szCs w:val="24"/>
          <w:rtl/>
        </w:rPr>
      </w:pPr>
      <w:r w:rsidRPr="002931E1">
        <w:rPr>
          <w:rFonts w:hint="cs"/>
          <w:b/>
          <w:bCs/>
          <w:sz w:val="24"/>
          <w:szCs w:val="24"/>
          <w:rtl/>
        </w:rPr>
        <w:t>לשונית (5)  פרטי חיוב</w:t>
      </w:r>
    </w:p>
    <w:p w14:paraId="3D4DB8B7" w14:textId="77777777" w:rsidR="00025E24" w:rsidRDefault="008C55DC" w:rsidP="00025E24">
      <w:pPr>
        <w:numPr>
          <w:ilvl w:val="0"/>
          <w:numId w:val="31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סוג חיוב</w:t>
      </w:r>
      <w:r w:rsidR="00025E24">
        <w:rPr>
          <w:rFonts w:hint="cs"/>
          <w:sz w:val="24"/>
          <w:szCs w:val="24"/>
          <w:rtl/>
        </w:rPr>
        <w:t xml:space="preserve"> :</w:t>
      </w:r>
    </w:p>
    <w:p w14:paraId="69B40F2F" w14:textId="77777777" w:rsidR="00025E24" w:rsidRDefault="00025E24" w:rsidP="00025E24">
      <w:pPr>
        <w:numPr>
          <w:ilvl w:val="0"/>
          <w:numId w:val="37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לבית עם מונה 1 סוג חיוב יהיה : מים + פריט מים + מים בחריגה</w:t>
      </w:r>
    </w:p>
    <w:p w14:paraId="3BB75B96" w14:textId="77777777" w:rsidR="00025E24" w:rsidRDefault="00025E24" w:rsidP="00025E24">
      <w:pPr>
        <w:tabs>
          <w:tab w:val="left" w:pos="990"/>
        </w:tabs>
        <w:ind w:left="220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היטל ביוב + פריט תחזוקת מערכת ביוב.</w:t>
      </w:r>
    </w:p>
    <w:p w14:paraId="04415759" w14:textId="77777777" w:rsidR="00025E24" w:rsidRDefault="00025E24" w:rsidP="00025E24">
      <w:pPr>
        <w:numPr>
          <w:ilvl w:val="0"/>
          <w:numId w:val="37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לבית עם 2 מונים סוג חיוב יהיה:</w:t>
      </w:r>
    </w:p>
    <w:p w14:paraId="59C09A3E" w14:textId="77777777" w:rsidR="00025E24" w:rsidRDefault="00025E24" w:rsidP="00025E24">
      <w:pPr>
        <w:tabs>
          <w:tab w:val="left" w:pos="990"/>
        </w:tabs>
        <w:ind w:left="184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למונה של הבית יהיה רק היטל ביוב+ פריט תחזוקת מערכת ביוב</w:t>
      </w:r>
    </w:p>
    <w:p w14:paraId="4CEA1D1B" w14:textId="77777777" w:rsidR="00025E24" w:rsidRDefault="00025E24" w:rsidP="00025E24">
      <w:pPr>
        <w:tabs>
          <w:tab w:val="left" w:pos="990"/>
        </w:tabs>
        <w:ind w:left="184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למונה הגינה לא נכניס סוג חיוב</w:t>
      </w:r>
    </w:p>
    <w:p w14:paraId="4C6B73D1" w14:textId="77777777" w:rsidR="00025E24" w:rsidRPr="00025E24" w:rsidRDefault="00025E24" w:rsidP="00025E24">
      <w:pPr>
        <w:tabs>
          <w:tab w:val="left" w:pos="990"/>
        </w:tabs>
        <w:ind w:left="184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במונה הווירטואלי נעדכן סוג חיוב מים + פריט מים+ מים בחריגה</w:t>
      </w:r>
    </w:p>
    <w:p w14:paraId="5146FF0D" w14:textId="77777777" w:rsidR="008C55DC" w:rsidRDefault="008C55DC" w:rsidP="008C55DC">
      <w:pPr>
        <w:numPr>
          <w:ilvl w:val="0"/>
          <w:numId w:val="31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פריט צריכה מוכרת</w:t>
      </w:r>
    </w:p>
    <w:p w14:paraId="2BB385AB" w14:textId="77777777" w:rsidR="008C55DC" w:rsidRDefault="008C55DC" w:rsidP="008C55DC">
      <w:pPr>
        <w:numPr>
          <w:ilvl w:val="0"/>
          <w:numId w:val="31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פריט צריכה חורגת</w:t>
      </w:r>
    </w:p>
    <w:p w14:paraId="211BB2D6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3EA87AAF" w14:textId="77777777" w:rsidR="00F36F6A" w:rsidRDefault="00F36F6A" w:rsidP="00025E24">
      <w:pPr>
        <w:numPr>
          <w:ilvl w:val="0"/>
          <w:numId w:val="37"/>
        </w:numPr>
        <w:tabs>
          <w:tab w:val="left" w:pos="990"/>
        </w:tabs>
        <w:ind w:hanging="1496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כאשר בלשונית 1 חיבור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בשדה לחיוב כ/ל מוגדר הערך לא, שאר הלשוניות לא תהינה פעילות</w:t>
      </w:r>
    </w:p>
    <w:p w14:paraId="6077553A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5D0D811D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A1F16B7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45B75ADF" w14:textId="77777777" w:rsidR="00F36F6A" w:rsidRDefault="00F36F6A" w:rsidP="00F36F6A">
      <w:pPr>
        <w:numPr>
          <w:ilvl w:val="0"/>
          <w:numId w:val="18"/>
        </w:numPr>
        <w:tabs>
          <w:tab w:val="left" w:pos="990"/>
        </w:tabs>
        <w:rPr>
          <w:rFonts w:hint="cs"/>
          <w:b/>
          <w:bCs/>
          <w:sz w:val="32"/>
          <w:szCs w:val="32"/>
          <w:u w:val="single"/>
        </w:rPr>
      </w:pPr>
      <w:r w:rsidRPr="00F36F6A">
        <w:rPr>
          <w:rFonts w:hint="cs"/>
          <w:b/>
          <w:bCs/>
          <w:sz w:val="32"/>
          <w:szCs w:val="32"/>
          <w:u w:val="single"/>
          <w:rtl/>
        </w:rPr>
        <w:t xml:space="preserve"> טעינת קריאות מונה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כניסה 774</w:t>
      </w:r>
      <w:r w:rsidRPr="00F36F6A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26260889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להכניס שם קובץ ששמרנו מקריאת המונים של ארד דליה בפורמט המתאים,</w:t>
      </w:r>
    </w:p>
    <w:p w14:paraId="1C223C59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לשמור את הקובץ כ </w:t>
      </w:r>
      <w:r>
        <w:rPr>
          <w:sz w:val="24"/>
          <w:szCs w:val="24"/>
        </w:rPr>
        <w:t xml:space="preserve">CSV </w:t>
      </w:r>
      <w:r>
        <w:rPr>
          <w:rFonts w:hint="cs"/>
          <w:sz w:val="24"/>
          <w:szCs w:val="24"/>
          <w:rtl/>
        </w:rPr>
        <w:t>במחיצת המשתמש באשכול.</w:t>
      </w:r>
    </w:p>
    <w:p w14:paraId="6871EE3B" w14:textId="77777777" w:rsidR="00637E87" w:rsidRDefault="00637E87" w:rsidP="00F36F6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C:/heshev/sharedfolder/users/……..</w:t>
      </w:r>
    </w:p>
    <w:p w14:paraId="75CD4DB5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02B17C1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left="565" w:firstLine="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סטים</w:t>
      </w:r>
    </w:p>
    <w:p w14:paraId="703B42D1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פורמט (1 מחדלי)</w:t>
      </w:r>
    </w:p>
    <w:p w14:paraId="2C7F47DC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שם הקובץ</w:t>
      </w:r>
    </w:p>
    <w:p w14:paraId="29F4872F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סוג הקובץ (ארד)</w:t>
      </w:r>
    </w:p>
    <w:p w14:paraId="24F2DBC2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סיבת הקריאה ( לצורך חיוב / לצורך מעקב)</w:t>
      </w:r>
    </w:p>
    <w:p w14:paraId="13E57879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תאריך הקריאה</w:t>
      </w:r>
    </w:p>
    <w:p w14:paraId="654B6903" w14:textId="77777777" w:rsidR="00F36F6A" w:rsidRDefault="00F36F6A" w:rsidP="00F36F6A">
      <w:pPr>
        <w:numPr>
          <w:ilvl w:val="0"/>
          <w:numId w:val="32"/>
        </w:numPr>
        <w:tabs>
          <w:tab w:val="left" w:pos="990"/>
        </w:tabs>
        <w:ind w:hanging="78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חודש לחיוב</w:t>
      </w:r>
    </w:p>
    <w:p w14:paraId="190874A1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746F0479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20B9ACE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723EAC9F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9713D28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384408DD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2514DE41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2C9F2088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FAFCEBB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469AC728" w14:textId="77777777" w:rsidR="00B1668E" w:rsidRDefault="00B1668E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3AD720AC" w14:textId="77777777" w:rsidR="00F36F6A" w:rsidRDefault="00F36F6A" w:rsidP="00F36F6A">
      <w:pPr>
        <w:numPr>
          <w:ilvl w:val="0"/>
          <w:numId w:val="18"/>
        </w:numPr>
        <w:tabs>
          <w:tab w:val="left" w:pos="990"/>
        </w:tabs>
        <w:rPr>
          <w:rFonts w:hint="cs"/>
          <w:b/>
          <w:bCs/>
          <w:sz w:val="32"/>
          <w:szCs w:val="32"/>
          <w:u w:val="single"/>
        </w:rPr>
      </w:pPr>
      <w:r w:rsidRPr="00F36F6A">
        <w:rPr>
          <w:rFonts w:hint="cs"/>
          <w:b/>
          <w:bCs/>
          <w:sz w:val="32"/>
          <w:szCs w:val="32"/>
          <w:u w:val="single"/>
          <w:rtl/>
        </w:rPr>
        <w:t xml:space="preserve">קלט קריאות מונה </w:t>
      </w:r>
      <w:r w:rsidRPr="00F36F6A">
        <w:rPr>
          <w:b/>
          <w:bCs/>
          <w:sz w:val="32"/>
          <w:szCs w:val="32"/>
          <w:u w:val="single"/>
          <w:rtl/>
        </w:rPr>
        <w:t>–</w:t>
      </w:r>
      <w:r w:rsidRPr="00F36F6A">
        <w:rPr>
          <w:rFonts w:hint="cs"/>
          <w:b/>
          <w:bCs/>
          <w:sz w:val="32"/>
          <w:szCs w:val="32"/>
          <w:u w:val="single"/>
          <w:rtl/>
        </w:rPr>
        <w:t xml:space="preserve"> כניסה 775 :</w:t>
      </w:r>
    </w:p>
    <w:p w14:paraId="6A0D49D6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הצגת פרטי התעודה שנוצרה כתוצאה מטעינת הקובץ קריאות מונה, </w:t>
      </w:r>
    </w:p>
    <w:p w14:paraId="1AD69167" w14:textId="77777777" w:rsidR="00F36F6A" w:rsidRDefault="00F36F6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ניתן גם למחוק תעודה במידת הצורך</w:t>
      </w:r>
    </w:p>
    <w:p w14:paraId="3494DD28" w14:textId="77777777" w:rsidR="00F36F6A" w:rsidRDefault="00F36F6A" w:rsidP="00F36F6A">
      <w:pPr>
        <w:tabs>
          <w:tab w:val="left" w:pos="990"/>
        </w:tabs>
        <w:rPr>
          <w:rFonts w:hint="cs"/>
          <w:b/>
          <w:bCs/>
          <w:sz w:val="24"/>
          <w:szCs w:val="24"/>
          <w:u w:val="single"/>
          <w:rtl/>
        </w:rPr>
      </w:pPr>
    </w:p>
    <w:p w14:paraId="4DF51EF9" w14:textId="77777777" w:rsidR="00025E24" w:rsidRDefault="00025E24" w:rsidP="00F36F6A">
      <w:pPr>
        <w:tabs>
          <w:tab w:val="left" w:pos="990"/>
        </w:tabs>
        <w:rPr>
          <w:rFonts w:hint="cs"/>
          <w:b/>
          <w:bCs/>
          <w:sz w:val="24"/>
          <w:szCs w:val="24"/>
          <w:u w:val="single"/>
          <w:rtl/>
        </w:rPr>
      </w:pPr>
    </w:p>
    <w:p w14:paraId="4FB20F52" w14:textId="77777777" w:rsidR="00025E24" w:rsidRDefault="00025E24" w:rsidP="00F36F6A">
      <w:pPr>
        <w:tabs>
          <w:tab w:val="left" w:pos="990"/>
        </w:tabs>
        <w:rPr>
          <w:rFonts w:hint="cs"/>
          <w:b/>
          <w:bCs/>
          <w:sz w:val="24"/>
          <w:szCs w:val="24"/>
          <w:u w:val="single"/>
          <w:rtl/>
        </w:rPr>
      </w:pPr>
    </w:p>
    <w:p w14:paraId="7D02A6F6" w14:textId="77777777" w:rsidR="00025E24" w:rsidRDefault="00025E24" w:rsidP="00F36F6A">
      <w:pPr>
        <w:tabs>
          <w:tab w:val="left" w:pos="990"/>
        </w:tabs>
        <w:rPr>
          <w:rFonts w:hint="cs"/>
          <w:b/>
          <w:bCs/>
          <w:sz w:val="24"/>
          <w:szCs w:val="24"/>
          <w:u w:val="single"/>
          <w:rtl/>
        </w:rPr>
      </w:pPr>
    </w:p>
    <w:p w14:paraId="69CC13F7" w14:textId="77777777" w:rsidR="00025E24" w:rsidRPr="00F36F6A" w:rsidRDefault="00025E24" w:rsidP="00F36F6A">
      <w:pPr>
        <w:tabs>
          <w:tab w:val="left" w:pos="990"/>
        </w:tabs>
        <w:rPr>
          <w:rFonts w:hint="cs"/>
          <w:b/>
          <w:bCs/>
          <w:sz w:val="24"/>
          <w:szCs w:val="24"/>
          <w:u w:val="single"/>
          <w:rtl/>
        </w:rPr>
      </w:pPr>
    </w:p>
    <w:p w14:paraId="5526DA73" w14:textId="77777777" w:rsidR="00F36F6A" w:rsidRDefault="00F36F6A" w:rsidP="00F36F6A">
      <w:pPr>
        <w:numPr>
          <w:ilvl w:val="0"/>
          <w:numId w:val="18"/>
        </w:numPr>
        <w:tabs>
          <w:tab w:val="left" w:pos="990"/>
        </w:tabs>
        <w:rPr>
          <w:rFonts w:hint="cs"/>
          <w:sz w:val="32"/>
          <w:szCs w:val="32"/>
        </w:rPr>
      </w:pPr>
      <w:r w:rsidRPr="00F36F6A">
        <w:rPr>
          <w:rFonts w:hint="cs"/>
          <w:b/>
          <w:bCs/>
          <w:sz w:val="32"/>
          <w:szCs w:val="32"/>
          <w:u w:val="single"/>
          <w:rtl/>
        </w:rPr>
        <w:t>יצירת תעודת משלוח מקריאת מונה- כניסה 778 :</w:t>
      </w:r>
      <w:r w:rsidRPr="00F36F6A">
        <w:rPr>
          <w:rFonts w:hint="cs"/>
          <w:sz w:val="32"/>
          <w:szCs w:val="32"/>
          <w:rtl/>
        </w:rPr>
        <w:t xml:space="preserve"> </w:t>
      </w:r>
    </w:p>
    <w:p w14:paraId="4E9740F2" w14:textId="77777777" w:rsidR="00250C75" w:rsidRPr="00250C75" w:rsidRDefault="00250C75" w:rsidP="00250C75">
      <w:p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יצירת תעודות לצרכנים השונים</w:t>
      </w:r>
    </w:p>
    <w:p w14:paraId="1BA37595" w14:textId="77777777" w:rsidR="00250C75" w:rsidRPr="00250C75" w:rsidRDefault="00250C75" w:rsidP="00250C75">
      <w:pPr>
        <w:tabs>
          <w:tab w:val="left" w:pos="990"/>
        </w:tabs>
        <w:ind w:left="1440"/>
        <w:rPr>
          <w:rFonts w:hint="cs"/>
          <w:sz w:val="24"/>
          <w:szCs w:val="24"/>
        </w:rPr>
      </w:pPr>
    </w:p>
    <w:p w14:paraId="68E29DA8" w14:textId="77777777" w:rsidR="00F36F6A" w:rsidRDefault="00250C75" w:rsidP="00250C75">
      <w:pPr>
        <w:numPr>
          <w:ilvl w:val="0"/>
          <w:numId w:val="33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סטים</w:t>
      </w:r>
    </w:p>
    <w:p w14:paraId="58C72FA4" w14:textId="77777777" w:rsidR="00250C75" w:rsidRDefault="00250C75" w:rsidP="00250C75">
      <w:pPr>
        <w:numPr>
          <w:ilvl w:val="0"/>
          <w:numId w:val="33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פורמט</w:t>
      </w:r>
    </w:p>
    <w:p w14:paraId="6C7B78D9" w14:textId="77777777" w:rsidR="00250C75" w:rsidRDefault="00250C75" w:rsidP="00250C75">
      <w:pPr>
        <w:numPr>
          <w:ilvl w:val="0"/>
          <w:numId w:val="33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חודש חיוב</w:t>
      </w:r>
    </w:p>
    <w:p w14:paraId="57D8079B" w14:textId="77777777" w:rsidR="00250C75" w:rsidRDefault="00250C75" w:rsidP="00250C75">
      <w:pPr>
        <w:numPr>
          <w:ilvl w:val="0"/>
          <w:numId w:val="33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לתאריך</w:t>
      </w:r>
    </w:p>
    <w:p w14:paraId="15A89902" w14:textId="77777777" w:rsidR="00250C75" w:rsidRDefault="00250C75" w:rsidP="00250C75">
      <w:pPr>
        <w:numPr>
          <w:ilvl w:val="0"/>
          <w:numId w:val="33"/>
        </w:numPr>
        <w:tabs>
          <w:tab w:val="left" w:pos="990"/>
        </w:tabs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תחום צרכנים</w:t>
      </w:r>
    </w:p>
    <w:p w14:paraId="00029116" w14:textId="77777777" w:rsidR="005D6725" w:rsidRDefault="005D6725" w:rsidP="005D6725">
      <w:pPr>
        <w:tabs>
          <w:tab w:val="left" w:pos="990"/>
        </w:tabs>
        <w:rPr>
          <w:rFonts w:hint="cs"/>
          <w:sz w:val="24"/>
          <w:szCs w:val="24"/>
        </w:rPr>
      </w:pPr>
    </w:p>
    <w:p w14:paraId="7D84A4AC" w14:textId="77777777" w:rsidR="005D6725" w:rsidRDefault="005D6725" w:rsidP="005D6725">
      <w:pPr>
        <w:numPr>
          <w:ilvl w:val="1"/>
          <w:numId w:val="18"/>
        </w:numPr>
        <w:tabs>
          <w:tab w:val="left" w:pos="990"/>
        </w:tabs>
        <w:rPr>
          <w:rFonts w:hint="cs"/>
          <w:b/>
          <w:bCs/>
          <w:sz w:val="32"/>
          <w:szCs w:val="32"/>
          <w:u w:val="single"/>
        </w:rPr>
      </w:pPr>
      <w:r w:rsidRPr="005D6725">
        <w:rPr>
          <w:rFonts w:hint="cs"/>
          <w:b/>
          <w:bCs/>
          <w:sz w:val="32"/>
          <w:szCs w:val="32"/>
          <w:u w:val="single"/>
          <w:rtl/>
        </w:rPr>
        <w:t xml:space="preserve">קלט תעודות משלוח </w:t>
      </w:r>
      <w:r w:rsidRPr="005D6725">
        <w:rPr>
          <w:b/>
          <w:bCs/>
          <w:sz w:val="32"/>
          <w:szCs w:val="32"/>
          <w:u w:val="single"/>
          <w:rtl/>
        </w:rPr>
        <w:t>–</w:t>
      </w:r>
      <w:r w:rsidRPr="005D6725">
        <w:rPr>
          <w:rFonts w:hint="cs"/>
          <w:b/>
          <w:bCs/>
          <w:sz w:val="32"/>
          <w:szCs w:val="32"/>
          <w:u w:val="single"/>
          <w:rtl/>
        </w:rPr>
        <w:t xml:space="preserve"> כניסה 5611</w:t>
      </w:r>
    </w:p>
    <w:p w14:paraId="64AE56B7" w14:textId="77777777" w:rsidR="005D6725" w:rsidRDefault="005D6725" w:rsidP="005D6725">
      <w:pPr>
        <w:tabs>
          <w:tab w:val="left" w:pos="990"/>
        </w:tabs>
        <w:ind w:left="144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כאן ניתן ליצור תעודת משלוח לפריטים מזדמנים / חד פעמיים, כגון חיוב תיקון צנרת, החלפת אטמים וכו'.</w:t>
      </w:r>
    </w:p>
    <w:p w14:paraId="0F419867" w14:textId="77777777" w:rsidR="005D6725" w:rsidRDefault="005D6725" w:rsidP="005D6725">
      <w:pPr>
        <w:numPr>
          <w:ilvl w:val="0"/>
          <w:numId w:val="3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כותרת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פרטי הצרכן</w:t>
      </w:r>
    </w:p>
    <w:p w14:paraId="62806CCD" w14:textId="77777777" w:rsidR="005D6725" w:rsidRDefault="005D6725" w:rsidP="005D6725">
      <w:pPr>
        <w:numPr>
          <w:ilvl w:val="0"/>
          <w:numId w:val="3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שורות- פריט לחיוב , כמות, מחיר</w:t>
      </w:r>
    </w:p>
    <w:p w14:paraId="73DAD5F4" w14:textId="77777777" w:rsidR="005D6725" w:rsidRDefault="005D6725" w:rsidP="005D6725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2D4ED78B" w14:textId="77777777" w:rsidR="00250C75" w:rsidRDefault="00250C75" w:rsidP="00025E24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44AFCA89" w14:textId="77777777" w:rsidR="00250C75" w:rsidRPr="00250C75" w:rsidRDefault="00250C75" w:rsidP="00250C75">
      <w:pPr>
        <w:numPr>
          <w:ilvl w:val="0"/>
          <w:numId w:val="18"/>
        </w:numPr>
        <w:tabs>
          <w:tab w:val="left" w:pos="990"/>
        </w:tabs>
        <w:rPr>
          <w:rFonts w:hint="cs"/>
          <w:b/>
          <w:bCs/>
          <w:sz w:val="32"/>
          <w:szCs w:val="32"/>
          <w:u w:val="single"/>
        </w:rPr>
      </w:pPr>
      <w:r w:rsidRPr="00250C75">
        <w:rPr>
          <w:rFonts w:hint="cs"/>
          <w:b/>
          <w:bCs/>
          <w:sz w:val="32"/>
          <w:szCs w:val="32"/>
          <w:u w:val="single"/>
          <w:rtl/>
        </w:rPr>
        <w:t>הפקת חשבוניות</w:t>
      </w:r>
      <w:r w:rsidR="00BB2ADF">
        <w:rPr>
          <w:rFonts w:hint="cs"/>
          <w:b/>
          <w:bCs/>
          <w:sz w:val="32"/>
          <w:szCs w:val="32"/>
          <w:u w:val="single"/>
          <w:rtl/>
        </w:rPr>
        <w:t>- הודעת חיוב</w:t>
      </w:r>
      <w:r w:rsidRPr="00250C75">
        <w:rPr>
          <w:rFonts w:hint="cs"/>
          <w:b/>
          <w:bCs/>
          <w:sz w:val="32"/>
          <w:szCs w:val="32"/>
          <w:u w:val="single"/>
          <w:rtl/>
        </w:rPr>
        <w:t xml:space="preserve"> כניסה 5731 :</w:t>
      </w:r>
    </w:p>
    <w:p w14:paraId="26F9B7D9" w14:textId="77777777" w:rsidR="00F36F6A" w:rsidRDefault="00250C75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הפקת חשבוניות </w:t>
      </w:r>
      <w:r w:rsidR="00544CDA">
        <w:rPr>
          <w:rFonts w:hint="cs"/>
          <w:sz w:val="24"/>
          <w:szCs w:val="24"/>
          <w:rtl/>
        </w:rPr>
        <w:t>לצרכנים השונים</w:t>
      </w:r>
      <w:r w:rsidR="0092375B">
        <w:rPr>
          <w:rFonts w:hint="cs"/>
          <w:sz w:val="24"/>
          <w:szCs w:val="24"/>
          <w:rtl/>
        </w:rPr>
        <w:t xml:space="preserve"> מתפצל ל2 :</w:t>
      </w:r>
    </w:p>
    <w:p w14:paraId="550EBDA6" w14:textId="77777777" w:rsidR="0092375B" w:rsidRDefault="0092375B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318E5D86" w14:textId="77777777" w:rsidR="0092375B" w:rsidRDefault="0092375B" w:rsidP="0092375B">
      <w:pPr>
        <w:numPr>
          <w:ilvl w:val="0"/>
          <w:numId w:val="40"/>
        </w:numPr>
        <w:ind w:hanging="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לצרכן חיצוני נפיק חשבונית מס </w:t>
      </w:r>
    </w:p>
    <w:p w14:paraId="3DA6BDD0" w14:textId="77777777" w:rsidR="0092375B" w:rsidRDefault="0092375B" w:rsidP="0092375B">
      <w:pPr>
        <w:numPr>
          <w:ilvl w:val="0"/>
          <w:numId w:val="40"/>
        </w:numPr>
        <w:ind w:hanging="1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לצרכן פנימי נפיק הודעת חיוב</w:t>
      </w:r>
    </w:p>
    <w:p w14:paraId="40CCB020" w14:textId="77777777" w:rsidR="00544CDA" w:rsidRDefault="00544CD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078D941E" w14:textId="77777777" w:rsidR="00544CDA" w:rsidRDefault="00544CDA" w:rsidP="00F36F6A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5D780A3B" w14:textId="77777777" w:rsidR="005D6725" w:rsidRPr="005D6725" w:rsidRDefault="005D6725" w:rsidP="005D6725">
      <w:pPr>
        <w:numPr>
          <w:ilvl w:val="0"/>
          <w:numId w:val="18"/>
        </w:numPr>
        <w:tabs>
          <w:tab w:val="left" w:pos="990"/>
        </w:tabs>
        <w:rPr>
          <w:rFonts w:hint="cs"/>
          <w:b/>
          <w:bCs/>
          <w:sz w:val="32"/>
          <w:szCs w:val="32"/>
          <w:u w:val="single"/>
        </w:rPr>
      </w:pPr>
      <w:r w:rsidRPr="005D6725">
        <w:rPr>
          <w:rFonts w:hint="cs"/>
          <w:b/>
          <w:bCs/>
          <w:sz w:val="32"/>
          <w:szCs w:val="32"/>
          <w:u w:val="single"/>
          <w:rtl/>
        </w:rPr>
        <w:t>הדפסת חשבונית</w:t>
      </w:r>
      <w:r w:rsidR="00BB2ADF">
        <w:rPr>
          <w:rFonts w:hint="cs"/>
          <w:b/>
          <w:bCs/>
          <w:sz w:val="32"/>
          <w:szCs w:val="32"/>
          <w:u w:val="single"/>
          <w:rtl/>
        </w:rPr>
        <w:t>- הודעת חיוב</w:t>
      </w:r>
      <w:r w:rsidRPr="005D6725">
        <w:rPr>
          <w:rFonts w:hint="cs"/>
          <w:b/>
          <w:bCs/>
          <w:sz w:val="32"/>
          <w:szCs w:val="32"/>
          <w:u w:val="single"/>
          <w:rtl/>
        </w:rPr>
        <w:t xml:space="preserve"> כניסה 572:</w:t>
      </w:r>
    </w:p>
    <w:p w14:paraId="612D5046" w14:textId="77777777" w:rsidR="005D6725" w:rsidRDefault="005D6725" w:rsidP="00544CDA">
      <w:pPr>
        <w:tabs>
          <w:tab w:val="left" w:pos="990"/>
        </w:tabs>
        <w:ind w:left="-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הדפסה של </w:t>
      </w:r>
      <w:r w:rsidR="00544CDA">
        <w:rPr>
          <w:rFonts w:hint="cs"/>
          <w:sz w:val="24"/>
          <w:szCs w:val="24"/>
          <w:rtl/>
        </w:rPr>
        <w:t xml:space="preserve">הודעת חיוב </w:t>
      </w:r>
      <w:r>
        <w:rPr>
          <w:rFonts w:hint="cs"/>
          <w:sz w:val="24"/>
          <w:szCs w:val="24"/>
          <w:rtl/>
        </w:rPr>
        <w:t>מים תקופתית</w:t>
      </w:r>
    </w:p>
    <w:p w14:paraId="226D7B47" w14:textId="77777777" w:rsidR="005D6725" w:rsidRDefault="005D6725" w:rsidP="005D6725">
      <w:pPr>
        <w:tabs>
          <w:tab w:val="left" w:pos="990"/>
        </w:tabs>
        <w:ind w:left="1440"/>
        <w:rPr>
          <w:rFonts w:hint="cs"/>
          <w:sz w:val="24"/>
          <w:szCs w:val="24"/>
          <w:rtl/>
        </w:rPr>
      </w:pPr>
    </w:p>
    <w:p w14:paraId="5D1F1135" w14:textId="77777777" w:rsidR="00806B19" w:rsidRPr="007857A5" w:rsidRDefault="00806B19" w:rsidP="00806B19">
      <w:pPr>
        <w:tabs>
          <w:tab w:val="left" w:pos="990"/>
        </w:tabs>
        <w:rPr>
          <w:rFonts w:hint="cs"/>
          <w:sz w:val="24"/>
          <w:szCs w:val="24"/>
        </w:rPr>
      </w:pPr>
    </w:p>
    <w:p w14:paraId="0BE403DC" w14:textId="77777777" w:rsidR="007857A5" w:rsidRPr="00521841" w:rsidRDefault="007857A5" w:rsidP="007857A5">
      <w:pPr>
        <w:tabs>
          <w:tab w:val="left" w:pos="1415"/>
        </w:tabs>
        <w:ind w:left="1440"/>
        <w:rPr>
          <w:rFonts w:hint="cs"/>
          <w:sz w:val="24"/>
          <w:szCs w:val="24"/>
        </w:rPr>
      </w:pPr>
    </w:p>
    <w:p w14:paraId="4574CE16" w14:textId="77777777" w:rsidR="00521841" w:rsidRPr="008362D5" w:rsidRDefault="00521841" w:rsidP="00521841">
      <w:pPr>
        <w:tabs>
          <w:tab w:val="left" w:pos="1415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2D13008E" w14:textId="77777777" w:rsidR="008362D5" w:rsidRPr="008362D5" w:rsidRDefault="008362D5" w:rsidP="008362D5">
      <w:pPr>
        <w:tabs>
          <w:tab w:val="left" w:pos="2266"/>
        </w:tabs>
        <w:ind w:left="1080"/>
        <w:rPr>
          <w:rFonts w:hint="cs"/>
          <w:sz w:val="32"/>
          <w:szCs w:val="32"/>
        </w:rPr>
      </w:pPr>
    </w:p>
    <w:p w14:paraId="4D0903E7" w14:textId="77777777" w:rsidR="008362D5" w:rsidRDefault="008362D5" w:rsidP="008362D5">
      <w:pPr>
        <w:tabs>
          <w:tab w:val="left" w:pos="2266"/>
        </w:tabs>
        <w:ind w:left="720"/>
        <w:rPr>
          <w:rFonts w:hint="cs"/>
          <w:sz w:val="24"/>
          <w:szCs w:val="24"/>
          <w:rtl/>
        </w:rPr>
      </w:pPr>
    </w:p>
    <w:p w14:paraId="6DE79739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8A14B88" w14:textId="77777777" w:rsidR="008362D5" w:rsidRDefault="008362D5" w:rsidP="00395295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0EDB9AEB" w14:textId="77777777" w:rsidR="007A4280" w:rsidRDefault="007A4280" w:rsidP="007A4280">
      <w:pPr>
        <w:tabs>
          <w:tab w:val="left" w:pos="848"/>
        </w:tabs>
        <w:rPr>
          <w:rFonts w:hint="cs"/>
          <w:sz w:val="24"/>
          <w:szCs w:val="24"/>
          <w:rtl/>
        </w:rPr>
      </w:pPr>
    </w:p>
    <w:p w14:paraId="19D2DC2D" w14:textId="77777777" w:rsidR="007A4280" w:rsidRDefault="007A4280" w:rsidP="007A4280">
      <w:pPr>
        <w:tabs>
          <w:tab w:val="left" w:pos="848"/>
        </w:tabs>
        <w:rPr>
          <w:rFonts w:hint="cs"/>
          <w:sz w:val="24"/>
          <w:szCs w:val="24"/>
          <w:rtl/>
        </w:rPr>
      </w:pPr>
    </w:p>
    <w:p w14:paraId="495563AB" w14:textId="388E2A24" w:rsidR="00306697" w:rsidRDefault="00873883" w:rsidP="009E5E84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F0091" wp14:editId="24F72689">
                <wp:simplePos x="0" y="0"/>
                <wp:positionH relativeFrom="column">
                  <wp:posOffset>4995545</wp:posOffset>
                </wp:positionH>
                <wp:positionV relativeFrom="paragraph">
                  <wp:posOffset>-878840</wp:posOffset>
                </wp:positionV>
                <wp:extent cx="1381760" cy="381000"/>
                <wp:effectExtent l="9525" t="9525" r="8890" b="952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1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36B9" w14:textId="77777777" w:rsidR="00306697" w:rsidRPr="00306697" w:rsidRDefault="00306697" w:rsidP="0030669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066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חלק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שני</w:t>
                            </w:r>
                            <w:r w:rsidRPr="003066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פיננסי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0091" id="_x0000_s1042" type="#_x0000_t202" style="position:absolute;left:0;text-align:left;margin-left:393.35pt;margin-top:-69.2pt;width:108.8pt;height:3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">
                <v:textbox>
                  <w:txbxContent>
                    <w:p w14:paraId="422436B9" w14:textId="77777777" w:rsidR="00306697" w:rsidRPr="00306697" w:rsidRDefault="00306697" w:rsidP="00306697">
                      <w:pPr>
                        <w:rPr>
                          <w:b/>
                          <w:bCs/>
                          <w:cs/>
                        </w:rPr>
                      </w:pPr>
                      <w:r w:rsidRPr="00306697">
                        <w:rPr>
                          <w:rFonts w:hint="cs"/>
                          <w:b/>
                          <w:bCs/>
                          <w:rtl/>
                        </w:rPr>
                        <w:t xml:space="preserve">חלק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שני</w:t>
                      </w:r>
                      <w:r w:rsidRPr="00306697">
                        <w:rPr>
                          <w:rFonts w:hint="cs"/>
                          <w:b/>
                          <w:bCs/>
                          <w:rtl/>
                        </w:rPr>
                        <w:t xml:space="preserve"> -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פיננסי</w:t>
                      </w:r>
                    </w:p>
                  </w:txbxContent>
                </v:textbox>
              </v:shape>
            </w:pict>
          </mc:Fallback>
        </mc:AlternateContent>
      </w:r>
    </w:p>
    <w:p w14:paraId="6BDD6F3C" w14:textId="41429ED6" w:rsidR="00306697" w:rsidRDefault="00873883" w:rsidP="00306697">
      <w:pPr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57737" wp14:editId="31591335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2656205" cy="261620"/>
                <wp:effectExtent l="5080" t="6350" r="5715" b="8255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62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8FF" w14:textId="77777777" w:rsidR="00306697" w:rsidRPr="00A55FE5" w:rsidRDefault="00306697" w:rsidP="00306697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ביצוע עבודה בחברה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57737" id="_x0000_s1043" type="#_x0000_t202" style="position:absolute;left:0;text-align:left;margin-left:102.75pt;margin-top:7.45pt;width:209.15pt;height:20.6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">
                <v:textbox style="mso-fit-shape-to-text:t">
                  <w:txbxContent>
                    <w:p w14:paraId="71B3F8FF" w14:textId="77777777" w:rsidR="00306697" w:rsidRPr="00A55FE5" w:rsidRDefault="00306697" w:rsidP="00306697">
                      <w:pPr>
                        <w:numPr>
                          <w:ilvl w:val="0"/>
                          <w:numId w:val="43"/>
                        </w:num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ביצוע עבודה בחברה 33</w:t>
                      </w:r>
                    </w:p>
                  </w:txbxContent>
                </v:textbox>
              </v:shape>
            </w:pict>
          </mc:Fallback>
        </mc:AlternateContent>
      </w:r>
    </w:p>
    <w:p w14:paraId="29014204" w14:textId="77777777" w:rsidR="00306697" w:rsidRDefault="00306697" w:rsidP="00306697">
      <w:pPr>
        <w:rPr>
          <w:rFonts w:hint="cs"/>
          <w:sz w:val="24"/>
          <w:szCs w:val="24"/>
          <w:u w:val="single"/>
          <w:rtl/>
        </w:rPr>
      </w:pPr>
      <w:r w:rsidRPr="00395295">
        <w:rPr>
          <w:rFonts w:hint="cs"/>
          <w:sz w:val="24"/>
          <w:szCs w:val="24"/>
          <w:u w:val="single"/>
          <w:rtl/>
        </w:rPr>
        <w:t>שלבי הביצוע:</w:t>
      </w:r>
    </w:p>
    <w:p w14:paraId="304E589D" w14:textId="0F784778" w:rsidR="00306697" w:rsidRDefault="00873883" w:rsidP="00306697">
      <w:pPr>
        <w:rPr>
          <w:rFonts w:hint="cs"/>
          <w:sz w:val="24"/>
          <w:szCs w:val="24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7031" wp14:editId="133FBE68">
                <wp:simplePos x="0" y="0"/>
                <wp:positionH relativeFrom="column">
                  <wp:posOffset>2557145</wp:posOffset>
                </wp:positionH>
                <wp:positionV relativeFrom="paragraph">
                  <wp:posOffset>60325</wp:posOffset>
                </wp:positionV>
                <wp:extent cx="266700" cy="304800"/>
                <wp:effectExtent l="95250" t="27940" r="104775" b="67310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downArrow">
                          <a:avLst>
                            <a:gd name="adj1" fmla="val 50000"/>
                            <a:gd name="adj2" fmla="val 2857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EF68" id="AutoShape 65" o:spid="_x0000_s1026" type="#_x0000_t67" style="position:absolute;margin-left:201.35pt;margin-top:4.75pt;width:2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" fillcolor="black" strokeweight="3pt">
                <v:shadow on="t" color="#7f7f7f" opacity=".5" offset="1pt"/>
              </v:shape>
            </w:pict>
          </mc:Fallback>
        </mc:AlternateContent>
      </w:r>
    </w:p>
    <w:p w14:paraId="48AA4B9D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482391F0" w14:textId="552D5BCC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BE156" wp14:editId="6D9A57F6">
                <wp:simplePos x="0" y="0"/>
                <wp:positionH relativeFrom="column">
                  <wp:posOffset>1315720</wp:posOffset>
                </wp:positionH>
                <wp:positionV relativeFrom="paragraph">
                  <wp:posOffset>121285</wp:posOffset>
                </wp:positionV>
                <wp:extent cx="2670810" cy="422275"/>
                <wp:effectExtent l="7620" t="8255" r="7620" b="762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08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D1F0" w14:textId="77777777" w:rsidR="00306697" w:rsidRPr="00A55FE5" w:rsidRDefault="00306697" w:rsidP="00306697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יצירת פקודת תקציב אישי (7791)</w:t>
                            </w:r>
                          </w:p>
                          <w:p w14:paraId="65E3C9F0" w14:textId="77777777" w:rsidR="00306697" w:rsidRPr="00A55FE5" w:rsidRDefault="00306697" w:rsidP="00306697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BE156" id="_x0000_s1044" type="#_x0000_t202" style="position:absolute;left:0;text-align:left;margin-left:103.6pt;margin-top:9.55pt;width:210.3pt;height:33.2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">
                <v:textbox style="mso-fit-shape-to-text:t">
                  <w:txbxContent>
                    <w:p w14:paraId="40D5D1F0" w14:textId="77777777" w:rsidR="00306697" w:rsidRPr="00A55FE5" w:rsidRDefault="00306697" w:rsidP="00306697">
                      <w:pPr>
                        <w:numPr>
                          <w:ilvl w:val="0"/>
                          <w:numId w:val="43"/>
                        </w:num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יצירת פקודת תקציב אישי (7791)</w:t>
                      </w:r>
                    </w:p>
                    <w:p w14:paraId="65E3C9F0" w14:textId="77777777" w:rsidR="00306697" w:rsidRPr="00A55FE5" w:rsidRDefault="00306697" w:rsidP="00306697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27E1B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4FCC8416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3F41542" w14:textId="6B930D5D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A2C4" wp14:editId="75698152">
                <wp:simplePos x="0" y="0"/>
                <wp:positionH relativeFrom="column">
                  <wp:posOffset>2614295</wp:posOffset>
                </wp:positionH>
                <wp:positionV relativeFrom="paragraph">
                  <wp:posOffset>46990</wp:posOffset>
                </wp:positionV>
                <wp:extent cx="243205" cy="304800"/>
                <wp:effectExtent l="85725" t="23495" r="99695" b="71755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304800"/>
                        </a:xfrm>
                        <a:prstGeom prst="downArrow">
                          <a:avLst>
                            <a:gd name="adj1" fmla="val 50000"/>
                            <a:gd name="adj2" fmla="val 3133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940F" id="AutoShape 67" o:spid="_x0000_s1026" type="#_x0000_t67" style="position:absolute;margin-left:205.85pt;margin-top:3.7pt;width:19.1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" fillcolor="black" strokeweight="3pt">
                <v:shadow on="t" color="#7f7f7f" opacity=".5" offset="1pt"/>
              </v:shape>
            </w:pict>
          </mc:Fallback>
        </mc:AlternateContent>
      </w:r>
    </w:p>
    <w:p w14:paraId="75E079F0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3FB2DADB" w14:textId="12C03EC5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1233B" wp14:editId="3A1A01B5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2645410" cy="257175"/>
                <wp:effectExtent l="13335" t="13970" r="8255" b="508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5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FFC" w14:textId="77777777" w:rsidR="00306697" w:rsidRPr="00A55FE5" w:rsidRDefault="00306697" w:rsidP="00306697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3.  יצירת חשבונית מכירה בין חברות (7792)</w:t>
                            </w:r>
                          </w:p>
                          <w:p w14:paraId="404039FA" w14:textId="77777777" w:rsidR="00306697" w:rsidRPr="00A55FE5" w:rsidRDefault="00306697" w:rsidP="00306697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233B" id="_x0000_s1045" type="#_x0000_t202" style="position:absolute;left:0;text-align:left;margin-left:111.65pt;margin-top:4.6pt;width:208.3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">
                <v:textbox>
                  <w:txbxContent>
                    <w:p w14:paraId="60E4AFFC" w14:textId="77777777" w:rsidR="00306697" w:rsidRPr="00A55FE5" w:rsidRDefault="00306697" w:rsidP="00306697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3.  יצירת חשבונית מכירה בין חברות (7792)</w:t>
                      </w:r>
                    </w:p>
                    <w:p w14:paraId="404039FA" w14:textId="77777777" w:rsidR="00306697" w:rsidRPr="00A55FE5" w:rsidRDefault="00306697" w:rsidP="00306697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2E856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81810D8" w14:textId="38BD88CB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142BC" wp14:editId="7943CA87">
                <wp:simplePos x="0" y="0"/>
                <wp:positionH relativeFrom="column">
                  <wp:posOffset>2571115</wp:posOffset>
                </wp:positionH>
                <wp:positionV relativeFrom="paragraph">
                  <wp:posOffset>60325</wp:posOffset>
                </wp:positionV>
                <wp:extent cx="334010" cy="304800"/>
                <wp:effectExtent l="109220" t="23495" r="128270" b="7175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FEB6" id="AutoShape 68" o:spid="_x0000_s1026" type="#_x0000_t67" style="position:absolute;margin-left:202.45pt;margin-top:4.75pt;width:26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" fillcolor="black" strokeweight="3pt">
                <v:shadow on="t" color="#7f7f7f" opacity=".5" offset="1pt"/>
              </v:shape>
            </w:pict>
          </mc:Fallback>
        </mc:AlternateContent>
      </w:r>
    </w:p>
    <w:p w14:paraId="4E4B13FF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314AFC46" w14:textId="485786D0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9F7E4" wp14:editId="3A22139F">
                <wp:simplePos x="0" y="0"/>
                <wp:positionH relativeFrom="column">
                  <wp:posOffset>1355090</wp:posOffset>
                </wp:positionH>
                <wp:positionV relativeFrom="paragraph">
                  <wp:posOffset>45720</wp:posOffset>
                </wp:positionV>
                <wp:extent cx="2696845" cy="422275"/>
                <wp:effectExtent l="10160" t="5080" r="7620" b="1079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68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939C" w14:textId="77777777" w:rsidR="00306697" w:rsidRPr="00A55FE5" w:rsidRDefault="00306697" w:rsidP="00306697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4.  מעבר לחברה 32</w:t>
                            </w:r>
                          </w:p>
                          <w:p w14:paraId="68FC9F90" w14:textId="77777777" w:rsidR="00306697" w:rsidRPr="00A55FE5" w:rsidRDefault="00306697" w:rsidP="0030669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9F7E4" id="_x0000_s1046" type="#_x0000_t202" style="position:absolute;left:0;text-align:left;margin-left:106.7pt;margin-top:3.6pt;width:212.35pt;height:33.25pt;flip:x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">
                <v:textbox style="mso-fit-shape-to-text:t">
                  <w:txbxContent>
                    <w:p w14:paraId="5805939C" w14:textId="77777777" w:rsidR="00306697" w:rsidRPr="00A55FE5" w:rsidRDefault="00306697" w:rsidP="00306697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4.  מעבר לחברה 32</w:t>
                      </w:r>
                    </w:p>
                    <w:p w14:paraId="68FC9F90" w14:textId="77777777" w:rsidR="00306697" w:rsidRPr="00A55FE5" w:rsidRDefault="00306697" w:rsidP="0030669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CCCB8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A0666AA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629D6DF5" w14:textId="7768606E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7DE9D" wp14:editId="43538D81">
                <wp:simplePos x="0" y="0"/>
                <wp:positionH relativeFrom="column">
                  <wp:posOffset>2614295</wp:posOffset>
                </wp:positionH>
                <wp:positionV relativeFrom="paragraph">
                  <wp:posOffset>-3175</wp:posOffset>
                </wp:positionV>
                <wp:extent cx="304800" cy="304800"/>
                <wp:effectExtent l="104775" t="26670" r="114300" b="6858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6794" id="AutoShape 66" o:spid="_x0000_s1026" type="#_x0000_t67" style="position:absolute;margin-left:205.85pt;margin-top:-.25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" fillcolor="black" strokeweight="3pt">
                <v:shadow on="t" color="#7f7f7f" opacity=".5" offset="1pt"/>
              </v:shape>
            </w:pict>
          </mc:Fallback>
        </mc:AlternateContent>
      </w:r>
    </w:p>
    <w:p w14:paraId="4C9046EA" w14:textId="4E62A480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3FF61" wp14:editId="7A3B4212">
                <wp:simplePos x="0" y="0"/>
                <wp:positionH relativeFrom="column">
                  <wp:posOffset>1376680</wp:posOffset>
                </wp:positionH>
                <wp:positionV relativeFrom="paragraph">
                  <wp:posOffset>152400</wp:posOffset>
                </wp:positionV>
                <wp:extent cx="2688590" cy="422275"/>
                <wp:effectExtent l="5715" t="5080" r="10795" b="1079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5293" w14:textId="77777777" w:rsidR="00306697" w:rsidRPr="00A55FE5" w:rsidRDefault="0050072E" w:rsidP="0050072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5. רישום חשבונית מכירה לפיננסי בחברה קשורה (7793)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3FF61" id="_x0000_s1047" type="#_x0000_t202" style="position:absolute;left:0;text-align:left;margin-left:108.4pt;margin-top:12pt;width:211.7pt;height:33.25pt;flip:x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">
                <v:textbox style="mso-fit-shape-to-text:t">
                  <w:txbxContent>
                    <w:p w14:paraId="24035293" w14:textId="77777777" w:rsidR="00306697" w:rsidRPr="00A55FE5" w:rsidRDefault="0050072E" w:rsidP="0050072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5. רישום חשבונית מכירה לפיננסי בחברה קשורה (7793)</w:t>
                      </w:r>
                    </w:p>
                  </w:txbxContent>
                </v:textbox>
              </v:shape>
            </w:pict>
          </mc:Fallback>
        </mc:AlternateContent>
      </w:r>
    </w:p>
    <w:p w14:paraId="55FD62F6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74CA5D0B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12605B7F" w14:textId="618D4F39" w:rsidR="00306697" w:rsidRDefault="00873883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91DFA" wp14:editId="794184B7">
                <wp:simplePos x="0" y="0"/>
                <wp:positionH relativeFrom="column">
                  <wp:posOffset>3709670</wp:posOffset>
                </wp:positionH>
                <wp:positionV relativeFrom="paragraph">
                  <wp:posOffset>70485</wp:posOffset>
                </wp:positionV>
                <wp:extent cx="333375" cy="1007110"/>
                <wp:effectExtent l="57150" t="20320" r="76200" b="8699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07110"/>
                        </a:xfrm>
                        <a:prstGeom prst="downArrow">
                          <a:avLst>
                            <a:gd name="adj1" fmla="val 4380"/>
                            <a:gd name="adj2" fmla="val 754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BF01" id="AutoShape 98" o:spid="_x0000_s1026" type="#_x0000_t67" style="position:absolute;margin-left:292.1pt;margin-top:5.55pt;width:26.25pt;height:7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" adj="16207,10327" fillcolor="black" strokeweight="3pt">
                <v:shadow on="t" color="#7f7f7f" opacity=".5" offset="1pt"/>
              </v:shape>
            </w:pict>
          </mc:Fallback>
        </mc:AlternateContent>
      </w:r>
      <w:r>
        <w:rPr>
          <w:rFonts w:hint="c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FF5AF" wp14:editId="1FA044A1">
                <wp:simplePos x="0" y="0"/>
                <wp:positionH relativeFrom="column">
                  <wp:posOffset>2528570</wp:posOffset>
                </wp:positionH>
                <wp:positionV relativeFrom="paragraph">
                  <wp:posOffset>70485</wp:posOffset>
                </wp:positionV>
                <wp:extent cx="333375" cy="1007110"/>
                <wp:effectExtent l="57150" t="20320" r="76200" b="8699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07110"/>
                        </a:xfrm>
                        <a:prstGeom prst="downArrow">
                          <a:avLst>
                            <a:gd name="adj1" fmla="val 4380"/>
                            <a:gd name="adj2" fmla="val 754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4A67" id="AutoShape 97" o:spid="_x0000_s1026" type="#_x0000_t67" style="position:absolute;margin-left:199.1pt;margin-top:5.55pt;width:26.25pt;height:7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" adj="16207,10327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109B2" wp14:editId="6CA3E4AC">
                <wp:simplePos x="0" y="0"/>
                <wp:positionH relativeFrom="column">
                  <wp:posOffset>1384300</wp:posOffset>
                </wp:positionH>
                <wp:positionV relativeFrom="paragraph">
                  <wp:posOffset>83820</wp:posOffset>
                </wp:positionV>
                <wp:extent cx="333375" cy="1007110"/>
                <wp:effectExtent l="55880" t="24130" r="67945" b="8318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07110"/>
                        </a:xfrm>
                        <a:prstGeom prst="downArrow">
                          <a:avLst>
                            <a:gd name="adj1" fmla="val 4380"/>
                            <a:gd name="adj2" fmla="val 754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8B87" id="AutoShape 70" o:spid="_x0000_s1026" type="#_x0000_t67" style="position:absolute;margin-left:109pt;margin-top:6.6pt;width:26.25pt;height:7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" adj="16207,10327" fillcolor="black" strokeweight="3pt">
                <v:shadow on="t" color="#7f7f7f" opacity=".5" offset="1pt"/>
              </v:shape>
            </w:pict>
          </mc:Fallback>
        </mc:AlternateContent>
      </w:r>
    </w:p>
    <w:p w14:paraId="15A2CB37" w14:textId="77777777" w:rsidR="00306697" w:rsidRDefault="00306697" w:rsidP="00306697">
      <w:pPr>
        <w:tabs>
          <w:tab w:val="left" w:pos="2266"/>
        </w:tabs>
        <w:rPr>
          <w:rFonts w:hint="cs"/>
          <w:sz w:val="24"/>
          <w:szCs w:val="24"/>
          <w:rtl/>
        </w:rPr>
      </w:pPr>
    </w:p>
    <w:p w14:paraId="215AB9AD" w14:textId="77777777" w:rsidR="00ED45C1" w:rsidRDefault="00ED45C1" w:rsidP="00ED45C1">
      <w:pPr>
        <w:tabs>
          <w:tab w:val="left" w:pos="848"/>
        </w:tabs>
        <w:rPr>
          <w:rFonts w:hint="cs"/>
          <w:sz w:val="24"/>
          <w:szCs w:val="24"/>
        </w:rPr>
      </w:pPr>
    </w:p>
    <w:p w14:paraId="3091DA45" w14:textId="77777777" w:rsidR="00A5621D" w:rsidRDefault="00A5621D" w:rsidP="00F738F6">
      <w:pPr>
        <w:tabs>
          <w:tab w:val="left" w:pos="2266"/>
        </w:tabs>
        <w:ind w:left="720"/>
        <w:rPr>
          <w:rFonts w:hint="cs"/>
          <w:sz w:val="24"/>
          <w:szCs w:val="24"/>
          <w:rtl/>
        </w:rPr>
      </w:pPr>
    </w:p>
    <w:p w14:paraId="666F5A49" w14:textId="77777777" w:rsidR="00A5621D" w:rsidRDefault="00A5621D" w:rsidP="00F738F6">
      <w:pPr>
        <w:tabs>
          <w:tab w:val="left" w:pos="2266"/>
        </w:tabs>
        <w:ind w:left="720"/>
        <w:rPr>
          <w:sz w:val="24"/>
          <w:szCs w:val="24"/>
          <w:rtl/>
        </w:rPr>
      </w:pPr>
    </w:p>
    <w:p w14:paraId="58E79ED3" w14:textId="77777777" w:rsidR="00A5621D" w:rsidRDefault="00A5621D" w:rsidP="00A5621D">
      <w:pPr>
        <w:tabs>
          <w:tab w:val="left" w:pos="2266"/>
        </w:tabs>
        <w:rPr>
          <w:sz w:val="24"/>
          <w:szCs w:val="24"/>
          <w:rtl/>
        </w:rPr>
      </w:pPr>
    </w:p>
    <w:p w14:paraId="48C4EB9B" w14:textId="236B28FF" w:rsidR="00A5621D" w:rsidRDefault="00873883" w:rsidP="00A5621D">
      <w:pPr>
        <w:tabs>
          <w:tab w:val="left" w:pos="2266"/>
        </w:tabs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DEAAD" wp14:editId="5AE878B2">
                <wp:simplePos x="0" y="0"/>
                <wp:positionH relativeFrom="column">
                  <wp:posOffset>3464560</wp:posOffset>
                </wp:positionH>
                <wp:positionV relativeFrom="paragraph">
                  <wp:posOffset>137160</wp:posOffset>
                </wp:positionV>
                <wp:extent cx="876935" cy="570230"/>
                <wp:effectExtent l="12065" t="5080" r="6350" b="571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69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000F" w14:textId="77777777" w:rsidR="00A5621D" w:rsidRPr="00A5621D" w:rsidRDefault="00A5621D" w:rsidP="00A5621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562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חברה05</w:t>
                            </w:r>
                          </w:p>
                          <w:p w14:paraId="4580E3B7" w14:textId="77777777" w:rsidR="00A5621D" w:rsidRDefault="00A5621D" w:rsidP="00A5621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CACBA05" w14:textId="77777777" w:rsidR="00A5621D" w:rsidRDefault="00A5621D" w:rsidP="00A5621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EAAD" id="_x0000_s1048" type="#_x0000_t202" style="position:absolute;left:0;text-align:left;margin-left:272.8pt;margin-top:10.8pt;width:69.05pt;height:44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">
                <v:textbox>
                  <w:txbxContent>
                    <w:p w14:paraId="091A000F" w14:textId="77777777" w:rsidR="00A5621D" w:rsidRPr="00A5621D" w:rsidRDefault="00A5621D" w:rsidP="00A5621D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5621D">
                        <w:rPr>
                          <w:rFonts w:hint="cs"/>
                          <w:b/>
                          <w:bCs/>
                          <w:rtl/>
                        </w:rPr>
                        <w:t>חברה05</w:t>
                      </w:r>
                    </w:p>
                    <w:p w14:paraId="4580E3B7" w14:textId="77777777" w:rsidR="00A5621D" w:rsidRDefault="00A5621D" w:rsidP="00A5621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14:paraId="7CACBA05" w14:textId="77777777" w:rsidR="00A5621D" w:rsidRDefault="00A5621D" w:rsidP="00A5621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0AFCF" wp14:editId="454A7069">
                <wp:simplePos x="0" y="0"/>
                <wp:positionH relativeFrom="column">
                  <wp:posOffset>2269490</wp:posOffset>
                </wp:positionH>
                <wp:positionV relativeFrom="paragraph">
                  <wp:posOffset>137160</wp:posOffset>
                </wp:positionV>
                <wp:extent cx="876935" cy="570230"/>
                <wp:effectExtent l="7620" t="5080" r="10795" b="571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69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8938" w14:textId="77777777" w:rsidR="00A5621D" w:rsidRPr="00A5621D" w:rsidRDefault="00A5621D" w:rsidP="00A5621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562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חברה 02</w:t>
                            </w:r>
                          </w:p>
                          <w:p w14:paraId="0AF2F506" w14:textId="77777777" w:rsidR="00A5621D" w:rsidRDefault="00A5621D" w:rsidP="00A5621D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5AEAC31" w14:textId="77777777" w:rsidR="00A5621D" w:rsidRDefault="00A5621D" w:rsidP="00A5621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AFCF" id="_x0000_s1049" type="#_x0000_t202" style="position:absolute;left:0;text-align:left;margin-left:178.7pt;margin-top:10.8pt;width:69.05pt;height:44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">
                <v:textbox>
                  <w:txbxContent>
                    <w:p w14:paraId="274E8938" w14:textId="77777777" w:rsidR="00A5621D" w:rsidRPr="00A5621D" w:rsidRDefault="00A5621D" w:rsidP="00A5621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5621D">
                        <w:rPr>
                          <w:rFonts w:hint="cs"/>
                          <w:b/>
                          <w:bCs/>
                          <w:rtl/>
                        </w:rPr>
                        <w:t>חברה 02</w:t>
                      </w:r>
                    </w:p>
                    <w:p w14:paraId="0AF2F506" w14:textId="77777777" w:rsidR="00A5621D" w:rsidRDefault="00A5621D" w:rsidP="00A5621D">
                      <w:pPr>
                        <w:rPr>
                          <w:rFonts w:hint="cs"/>
                          <w:rtl/>
                        </w:rPr>
                      </w:pPr>
                    </w:p>
                    <w:p w14:paraId="25AEAC31" w14:textId="77777777" w:rsidR="00A5621D" w:rsidRDefault="00A5621D" w:rsidP="00A5621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5848B" wp14:editId="4AF97FB0">
                <wp:simplePos x="0" y="0"/>
                <wp:positionH relativeFrom="column">
                  <wp:posOffset>1155065</wp:posOffset>
                </wp:positionH>
                <wp:positionV relativeFrom="paragraph">
                  <wp:posOffset>137160</wp:posOffset>
                </wp:positionV>
                <wp:extent cx="876935" cy="570230"/>
                <wp:effectExtent l="7620" t="5080" r="10795" b="571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69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CD32" w14:textId="77777777" w:rsidR="00A5621D" w:rsidRPr="00A5621D" w:rsidRDefault="00A5621D" w:rsidP="00A5621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562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חברה 01</w:t>
                            </w:r>
                          </w:p>
                          <w:p w14:paraId="57A2D054" w14:textId="77777777" w:rsidR="00A5621D" w:rsidRDefault="00A5621D" w:rsidP="00A5621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848B" id="_x0000_s1050" type="#_x0000_t202" style="position:absolute;left:0;text-align:left;margin-left:90.95pt;margin-top:10.8pt;width:69.05pt;height:44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">
                <v:textbox>
                  <w:txbxContent>
                    <w:p w14:paraId="4BCECD32" w14:textId="77777777" w:rsidR="00A5621D" w:rsidRPr="00A5621D" w:rsidRDefault="00A5621D" w:rsidP="00A5621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5621D">
                        <w:rPr>
                          <w:rFonts w:hint="cs"/>
                          <w:b/>
                          <w:bCs/>
                          <w:rtl/>
                        </w:rPr>
                        <w:t>חברה 01</w:t>
                      </w:r>
                    </w:p>
                    <w:p w14:paraId="57A2D054" w14:textId="77777777" w:rsidR="00A5621D" w:rsidRDefault="00A5621D" w:rsidP="00A5621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21D">
        <w:rPr>
          <w:sz w:val="24"/>
          <w:szCs w:val="24"/>
          <w:rtl/>
        </w:rPr>
        <w:br w:type="page"/>
      </w:r>
    </w:p>
    <w:p w14:paraId="458F62D0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28CEA6AC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1ADCD78C" w14:textId="77777777" w:rsidR="00A5621D" w:rsidRDefault="00DD7C69" w:rsidP="00DD7C69">
      <w:pPr>
        <w:numPr>
          <w:ilvl w:val="0"/>
          <w:numId w:val="4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7791  - יצירת פקודת תקציב אישי</w:t>
      </w:r>
    </w:p>
    <w:p w14:paraId="2545DF24" w14:textId="77777777" w:rsidR="00DD7C69" w:rsidRDefault="00DD7C69" w:rsidP="00DD7C69">
      <w:pPr>
        <w:tabs>
          <w:tab w:val="left" w:pos="990"/>
        </w:tabs>
        <w:ind w:left="720"/>
        <w:rPr>
          <w:rFonts w:hint="cs"/>
          <w:sz w:val="24"/>
          <w:szCs w:val="24"/>
          <w:rtl/>
        </w:rPr>
      </w:pPr>
    </w:p>
    <w:p w14:paraId="048E3449" w14:textId="77777777" w:rsidR="00DD7C69" w:rsidRDefault="00DD7C69" w:rsidP="00DD7C69">
      <w:pPr>
        <w:numPr>
          <w:ilvl w:val="0"/>
          <w:numId w:val="37"/>
        </w:numPr>
        <w:tabs>
          <w:tab w:val="left" w:pos="990"/>
        </w:tabs>
        <w:ind w:left="1982" w:hanging="99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 נעשה בחברה 33 .</w:t>
      </w:r>
    </w:p>
    <w:p w14:paraId="5E787D94" w14:textId="77777777" w:rsidR="00DD7C69" w:rsidRDefault="00DD7C69" w:rsidP="00DD7C69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יש להכניס את תחום תאריכי החשבונית(4)</w:t>
      </w:r>
    </w:p>
    <w:p w14:paraId="4F768549" w14:textId="77777777" w:rsidR="00DD7C69" w:rsidRDefault="00DD7C69" w:rsidP="00DD7C69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תחום חשבונות (5)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במידה ורוצים למין בין תושבים לחברים </w:t>
      </w:r>
    </w:p>
    <w:p w14:paraId="10E4184A" w14:textId="77777777" w:rsidR="00DD7C69" w:rsidRDefault="00DD7C69" w:rsidP="00DD7C69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יש להכניס תאריך לחשבונית (6)</w:t>
      </w:r>
    </w:p>
    <w:p w14:paraId="19848F66" w14:textId="77777777" w:rsidR="00DD7C69" w:rsidRDefault="00DD7C69" w:rsidP="00DD7C69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סוג המשאב (7)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מים / חשמל</w:t>
      </w:r>
    </w:p>
    <w:p w14:paraId="0D7DFE98" w14:textId="77777777" w:rsidR="00DD7C69" w:rsidRDefault="00DD7C69" w:rsidP="00063189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359CCC16" w14:textId="77777777" w:rsidR="00C16C5F" w:rsidRDefault="00C16C5F" w:rsidP="00063189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5B4E2AAD" w14:textId="77777777" w:rsidR="00C16C5F" w:rsidRDefault="00C16C5F" w:rsidP="00063189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60C82203" w14:textId="77777777" w:rsidR="00C16C5F" w:rsidRDefault="00C16C5F" w:rsidP="00063189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78CDADE5" w14:textId="77777777" w:rsidR="00063189" w:rsidRDefault="00063189" w:rsidP="00063189">
      <w:pPr>
        <w:numPr>
          <w:ilvl w:val="0"/>
          <w:numId w:val="4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7792- יצירת חשבונית מכירה בין החברות</w:t>
      </w:r>
    </w:p>
    <w:p w14:paraId="05951E1C" w14:textId="77777777" w:rsidR="00FA334E" w:rsidRDefault="00FA334E" w:rsidP="00FA334E">
      <w:pPr>
        <w:tabs>
          <w:tab w:val="left" w:pos="990"/>
        </w:tabs>
        <w:ind w:left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יצירת החשבונית </w:t>
      </w:r>
      <w:r w:rsidR="009E5E84">
        <w:rPr>
          <w:rFonts w:hint="cs"/>
          <w:sz w:val="24"/>
          <w:szCs w:val="24"/>
          <w:rtl/>
        </w:rPr>
        <w:t>מתבצעת</w:t>
      </w:r>
      <w:r>
        <w:rPr>
          <w:rFonts w:hint="cs"/>
          <w:sz w:val="24"/>
          <w:szCs w:val="24"/>
          <w:rtl/>
        </w:rPr>
        <w:t xml:space="preserve"> בחברה 33 אך החשבוניות נרשמות (למעשה מופקות)    </w:t>
      </w:r>
    </w:p>
    <w:p w14:paraId="44B0CBA6" w14:textId="77777777" w:rsidR="00FA334E" w:rsidRDefault="00FA334E" w:rsidP="00FA334E">
      <w:pPr>
        <w:tabs>
          <w:tab w:val="left" w:pos="990"/>
        </w:tabs>
        <w:ind w:left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בחברה 32 </w:t>
      </w:r>
    </w:p>
    <w:p w14:paraId="4D8170FA" w14:textId="77777777" w:rsidR="00063189" w:rsidRDefault="00063189" w:rsidP="00063189">
      <w:pPr>
        <w:numPr>
          <w:ilvl w:val="0"/>
          <w:numId w:val="37"/>
        </w:numPr>
        <w:tabs>
          <w:tab w:val="left" w:pos="990"/>
        </w:tabs>
        <w:ind w:left="1415" w:hanging="425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תחום תאריכים (4)</w:t>
      </w:r>
    </w:p>
    <w:p w14:paraId="79D80035" w14:textId="77777777" w:rsidR="00063189" w:rsidRDefault="00063189" w:rsidP="00063189">
      <w:pPr>
        <w:numPr>
          <w:ilvl w:val="0"/>
          <w:numId w:val="37"/>
        </w:numPr>
        <w:tabs>
          <w:tab w:val="left" w:pos="990"/>
        </w:tabs>
        <w:ind w:left="1415" w:hanging="425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לתאריך (05)</w:t>
      </w:r>
    </w:p>
    <w:p w14:paraId="6E8CE5D7" w14:textId="77777777" w:rsidR="00063189" w:rsidRDefault="00063189" w:rsidP="00063189">
      <w:pPr>
        <w:numPr>
          <w:ilvl w:val="0"/>
          <w:numId w:val="37"/>
        </w:numPr>
        <w:tabs>
          <w:tab w:val="left" w:pos="990"/>
        </w:tabs>
        <w:ind w:left="1415" w:hanging="425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אופן ביצוע (7) אפשר כתיבה בלבד או הדפסה</w:t>
      </w:r>
    </w:p>
    <w:p w14:paraId="2E5A5B39" w14:textId="77777777" w:rsidR="00063189" w:rsidRDefault="00063189" w:rsidP="00063189">
      <w:pPr>
        <w:numPr>
          <w:ilvl w:val="0"/>
          <w:numId w:val="37"/>
        </w:numPr>
        <w:tabs>
          <w:tab w:val="left" w:pos="990"/>
        </w:tabs>
        <w:ind w:left="1415" w:hanging="425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סוג משאב (8)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מים / חשמל</w:t>
      </w:r>
    </w:p>
    <w:p w14:paraId="5B6A65C2" w14:textId="77777777" w:rsidR="00063189" w:rsidRDefault="00FA334E" w:rsidP="00063189">
      <w:pPr>
        <w:numPr>
          <w:ilvl w:val="0"/>
          <w:numId w:val="37"/>
        </w:numPr>
        <w:tabs>
          <w:tab w:val="left" w:pos="990"/>
        </w:tabs>
        <w:ind w:left="1415" w:hanging="425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סוג הדפסה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מקור (במידה ורוצים לבדוק אפשר טיוטה)</w:t>
      </w:r>
    </w:p>
    <w:p w14:paraId="1BCEAB54" w14:textId="77777777" w:rsidR="00FA334E" w:rsidRDefault="00FA334E" w:rsidP="00FA334E">
      <w:pPr>
        <w:tabs>
          <w:tab w:val="left" w:pos="990"/>
        </w:tabs>
        <w:ind w:left="1415"/>
        <w:rPr>
          <w:rFonts w:hint="cs"/>
          <w:sz w:val="24"/>
          <w:szCs w:val="24"/>
          <w:rtl/>
        </w:rPr>
      </w:pPr>
    </w:p>
    <w:p w14:paraId="628F85E9" w14:textId="77777777" w:rsidR="00FA334E" w:rsidRDefault="00FA334E" w:rsidP="00FA334E">
      <w:pPr>
        <w:tabs>
          <w:tab w:val="left" w:pos="990"/>
        </w:tabs>
        <w:ind w:left="1415"/>
        <w:rPr>
          <w:rFonts w:hint="cs"/>
          <w:sz w:val="24"/>
          <w:szCs w:val="24"/>
        </w:rPr>
      </w:pPr>
    </w:p>
    <w:p w14:paraId="37113807" w14:textId="77777777" w:rsidR="00FA334E" w:rsidRDefault="008E0E9D" w:rsidP="00FA334E">
      <w:pPr>
        <w:numPr>
          <w:ilvl w:val="0"/>
          <w:numId w:val="4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מעבר לחברה 32</w:t>
      </w:r>
    </w:p>
    <w:p w14:paraId="2A9F2C1A" w14:textId="77777777" w:rsidR="009E5E84" w:rsidRDefault="009E5E84" w:rsidP="009E5E84">
      <w:pPr>
        <w:tabs>
          <w:tab w:val="left" w:pos="990"/>
        </w:tabs>
        <w:ind w:left="720"/>
        <w:rPr>
          <w:rFonts w:hint="cs"/>
          <w:sz w:val="24"/>
          <w:szCs w:val="24"/>
          <w:rtl/>
        </w:rPr>
      </w:pPr>
    </w:p>
    <w:p w14:paraId="376BA6D4" w14:textId="77777777" w:rsidR="009E5E84" w:rsidRDefault="009E5E84" w:rsidP="009E5E84">
      <w:pPr>
        <w:numPr>
          <w:ilvl w:val="0"/>
          <w:numId w:val="4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5791- להריץ לצורך רישום בספרים.</w:t>
      </w:r>
    </w:p>
    <w:p w14:paraId="37EBF480" w14:textId="77777777" w:rsidR="008E0E9D" w:rsidRDefault="008E0E9D" w:rsidP="008E0E9D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720F9209" w14:textId="77777777" w:rsidR="008E0E9D" w:rsidRDefault="008E0E9D" w:rsidP="008E0E9D">
      <w:pPr>
        <w:numPr>
          <w:ilvl w:val="0"/>
          <w:numId w:val="44"/>
        </w:numPr>
        <w:tabs>
          <w:tab w:val="left" w:pos="990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7793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רישום חשבונית מכירה לפיננסי בחברה </w:t>
      </w:r>
    </w:p>
    <w:p w14:paraId="5A6264AB" w14:textId="77777777" w:rsidR="008E0E9D" w:rsidRDefault="008E0E9D" w:rsidP="008E0E9D">
      <w:pPr>
        <w:tabs>
          <w:tab w:val="left" w:pos="990"/>
        </w:tabs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הפקה של 3 חשבוניות שמרכזות בתוכם את כל החיובים לחברות השונות </w:t>
      </w:r>
    </w:p>
    <w:p w14:paraId="0BBCE8A3" w14:textId="77777777" w:rsidR="008E0E9D" w:rsidRDefault="008E0E9D" w:rsidP="008E0E9D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תחום תאריכים (4)</w:t>
      </w:r>
    </w:p>
    <w:p w14:paraId="693579FF" w14:textId="77777777" w:rsidR="008E0E9D" w:rsidRDefault="008E0E9D" w:rsidP="008E0E9D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לתאריך (6) תאריך החשבונית</w:t>
      </w:r>
    </w:p>
    <w:p w14:paraId="43962219" w14:textId="77777777" w:rsidR="008E0E9D" w:rsidRDefault="008E0E9D" w:rsidP="008E0E9D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סוג משאב (7) מים / חשמל</w:t>
      </w:r>
    </w:p>
    <w:p w14:paraId="71A6F996" w14:textId="77777777" w:rsidR="008E0E9D" w:rsidRDefault="008E0E9D" w:rsidP="008E0E9D">
      <w:pPr>
        <w:numPr>
          <w:ilvl w:val="0"/>
          <w:numId w:val="37"/>
        </w:numPr>
        <w:tabs>
          <w:tab w:val="left" w:pos="990"/>
        </w:tabs>
        <w:ind w:hanging="1212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אופן ביצוע (8)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הדפסה בלבד בשביל טיוטה וכתיבה לשם ביצוע הפעולה</w:t>
      </w:r>
    </w:p>
    <w:p w14:paraId="2DC1EDE6" w14:textId="77777777" w:rsidR="008E0E9D" w:rsidRDefault="008E0E9D" w:rsidP="008E0E9D">
      <w:pPr>
        <w:tabs>
          <w:tab w:val="left" w:pos="990"/>
        </w:tabs>
        <w:rPr>
          <w:rFonts w:hint="cs"/>
          <w:sz w:val="24"/>
          <w:szCs w:val="24"/>
          <w:rtl/>
        </w:rPr>
      </w:pPr>
    </w:p>
    <w:p w14:paraId="03D05485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6A471C20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450EDF1A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6691BC5D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7FF42668" w14:textId="77777777" w:rsidR="00A5621D" w:rsidRDefault="00A5621D" w:rsidP="00A5621D">
      <w:pPr>
        <w:tabs>
          <w:tab w:val="left" w:pos="2266"/>
        </w:tabs>
        <w:rPr>
          <w:sz w:val="24"/>
          <w:szCs w:val="24"/>
        </w:rPr>
      </w:pPr>
    </w:p>
    <w:p w14:paraId="54724FD4" w14:textId="77777777" w:rsidR="00FC7A62" w:rsidRPr="00395295" w:rsidRDefault="00FC7A62" w:rsidP="00A5621D">
      <w:pPr>
        <w:tabs>
          <w:tab w:val="left" w:pos="2266"/>
        </w:tabs>
        <w:rPr>
          <w:rFonts w:hint="cs"/>
          <w:sz w:val="24"/>
          <w:szCs w:val="24"/>
          <w:rtl/>
        </w:rPr>
      </w:pPr>
    </w:p>
    <w:sectPr w:rsidR="00FC7A62" w:rsidRPr="00395295" w:rsidSect="001F5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418" w:bottom="1361" w:left="1418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86E8" w14:textId="77777777" w:rsidR="00C14167" w:rsidRDefault="00C14167">
      <w:r>
        <w:separator/>
      </w:r>
    </w:p>
  </w:endnote>
  <w:endnote w:type="continuationSeparator" w:id="0">
    <w:p w14:paraId="083EDBF0" w14:textId="77777777" w:rsidR="00C14167" w:rsidRDefault="00C1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D196" w14:textId="77777777" w:rsidR="001B7992" w:rsidRDefault="001B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5C0" w14:textId="77777777" w:rsidR="00A5621D" w:rsidRDefault="001B7992" w:rsidP="001B7992">
    <w:pPr>
      <w:pStyle w:val="Footer"/>
      <w:jc w:val="right"/>
    </w:pPr>
    <w:r>
      <w:rPr>
        <w:rFonts w:hint="cs"/>
        <w:rtl/>
      </w:rPr>
      <w:t>גרסה - 1</w:t>
    </w:r>
  </w:p>
  <w:p w14:paraId="3F4476D0" w14:textId="77777777" w:rsidR="00FB699C" w:rsidRDefault="00FB699C" w:rsidP="00E15AF1">
    <w:pPr>
      <w:pStyle w:val="Footer"/>
      <w:rPr>
        <w:rFonts w:hint="cs"/>
      </w:rPr>
    </w:pPr>
    <w:r>
      <w:t xml:space="preserve">                                                                                                       </w:t>
    </w:r>
  </w:p>
  <w:p w14:paraId="408EEF04" w14:textId="77777777" w:rsidR="00FB699C" w:rsidRDefault="00FB699C">
    <w:pPr>
      <w:pStyle w:val="Footer"/>
      <w:jc w:val="right"/>
      <w:rPr>
        <w:rFonts w:hint="cs"/>
      </w:rPr>
    </w:pPr>
  </w:p>
  <w:p w14:paraId="4674440B" w14:textId="1261AA84" w:rsidR="00FB699C" w:rsidRDefault="00873883">
    <w:pPr>
      <w:pStyle w:val="Footer"/>
      <w:jc w:val="center"/>
      <w:rPr>
        <w:rFonts w:hint="cs"/>
        <w:rtl/>
      </w:rPr>
    </w:pPr>
    <w:r>
      <w:rPr>
        <w:noProof/>
      </w:rPr>
      <w:drawing>
        <wp:inline distT="0" distB="0" distL="0" distR="0" wp14:anchorId="51B16DEF" wp14:editId="5C2F01B7">
          <wp:extent cx="3924300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81CE" w14:textId="77777777" w:rsidR="001B7992" w:rsidRDefault="001B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C36" w14:textId="77777777" w:rsidR="00C14167" w:rsidRDefault="00C14167">
      <w:r>
        <w:separator/>
      </w:r>
    </w:p>
  </w:footnote>
  <w:footnote w:type="continuationSeparator" w:id="0">
    <w:p w14:paraId="4CAE08F5" w14:textId="77777777" w:rsidR="00C14167" w:rsidRDefault="00C1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0894" w14:textId="77777777" w:rsidR="001B7992" w:rsidRDefault="001B7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542C" w14:textId="0FC576F1" w:rsidR="00FB699C" w:rsidRDefault="00FB699C">
    <w:pPr>
      <w:pStyle w:val="Header"/>
      <w:jc w:val="right"/>
      <w:rPr>
        <w:rFonts w:hint="cs"/>
        <w:noProof/>
        <w:sz w:val="20"/>
        <w:szCs w:val="20"/>
        <w:rtl/>
        <w:lang w:val="he-IL"/>
      </w:rPr>
    </w:pPr>
    <w:r>
      <w:rPr>
        <w:rFonts w:hint="cs"/>
        <w:noProof/>
        <w:sz w:val="20"/>
        <w:szCs w:val="20"/>
        <w:rtl/>
        <w:lang w:val="he-IL"/>
      </w:rPr>
      <w:t xml:space="preserve">                             </w:t>
    </w:r>
    <w:r w:rsidR="00873883">
      <w:rPr>
        <w:rFonts w:hint="cs"/>
        <w:noProof/>
      </w:rPr>
      <w:drawing>
        <wp:inline distT="0" distB="0" distL="0" distR="0" wp14:anchorId="69C1FA6F" wp14:editId="2A516612">
          <wp:extent cx="22193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0663" w14:textId="77777777" w:rsidR="00CF3157" w:rsidRDefault="003E7F47" w:rsidP="001B7992">
    <w:pPr>
      <w:pStyle w:val="Header"/>
      <w:jc w:val="center"/>
      <w:rPr>
        <w:rFonts w:hint="cs"/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</w:t>
    </w:r>
    <w:r w:rsidR="001B7992">
      <w:rPr>
        <w:rFonts w:hint="cs"/>
        <w:rtl/>
      </w:rPr>
      <w:t>מאי 2012</w:t>
    </w:r>
  </w:p>
  <w:p w14:paraId="648FB4BE" w14:textId="77777777" w:rsidR="00FB699C" w:rsidRDefault="003E7F47" w:rsidP="003E7F47">
    <w:pPr>
      <w:pStyle w:val="Header"/>
      <w:jc w:val="both"/>
      <w:rPr>
        <w:rFonts w:hint="cs"/>
        <w:rtl/>
      </w:rPr>
    </w:pPr>
    <w:r>
      <w:rPr>
        <w:rFonts w:hint="cs"/>
        <w:rtl/>
      </w:rPr>
      <w:t xml:space="preserve">                           </w:t>
    </w:r>
    <w:r w:rsidR="00FB699C">
      <w:rPr>
        <w:rFonts w:hint="cs"/>
        <w:rtl/>
      </w:rPr>
      <w:t xml:space="preserve">                                                                                                             </w:t>
    </w:r>
    <w:r>
      <w:rPr>
        <w:rtl/>
      </w:rPr>
      <w:fldChar w:fldCharType="begin"/>
    </w:r>
    <w:r>
      <w:instrText>PAGE   \* MERGEFORMAT</w:instrText>
    </w:r>
    <w:r>
      <w:fldChar w:fldCharType="separate"/>
    </w:r>
    <w:r w:rsidR="001B7992" w:rsidRPr="001B7992">
      <w:rPr>
        <w:noProof/>
        <w:rtl/>
        <w:lang w:val="he-IL"/>
      </w:rPr>
      <w:t>1</w:t>
    </w:r>
    <w:r>
      <w:rPr>
        <w:rtl/>
      </w:rPr>
      <w:fldChar w:fldCharType="end"/>
    </w:r>
    <w:r w:rsidR="00FB699C">
      <w:rPr>
        <w:rFonts w:hint="cs"/>
        <w:rtl/>
      </w:rPr>
      <w:t xml:space="preserve">    </w:t>
    </w:r>
  </w:p>
  <w:p w14:paraId="7815C060" w14:textId="77777777" w:rsidR="003E7F47" w:rsidRDefault="003E7F47" w:rsidP="003E7F47">
    <w:pPr>
      <w:pStyle w:val="Header"/>
      <w:jc w:val="both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B40A" w14:textId="77777777" w:rsidR="001B7992" w:rsidRDefault="001B7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BC"/>
    <w:multiLevelType w:val="hybridMultilevel"/>
    <w:tmpl w:val="DFA414C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622941"/>
    <w:multiLevelType w:val="hybridMultilevel"/>
    <w:tmpl w:val="93C8EA04"/>
    <w:lvl w:ilvl="0" w:tplc="B2E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0B2C"/>
    <w:multiLevelType w:val="multilevel"/>
    <w:tmpl w:val="AA888DDA"/>
    <w:lvl w:ilvl="0">
      <w:start w:val="1"/>
      <w:numFmt w:val="decimal"/>
      <w:pStyle w:val="Heading4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127D6D23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14750D34"/>
    <w:multiLevelType w:val="hybridMultilevel"/>
    <w:tmpl w:val="6A06E460"/>
    <w:lvl w:ilvl="0" w:tplc="7B8ABCB8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CA5D97"/>
    <w:multiLevelType w:val="hybridMultilevel"/>
    <w:tmpl w:val="CF1CE6DE"/>
    <w:lvl w:ilvl="0" w:tplc="C2F6FE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021"/>
    <w:multiLevelType w:val="hybridMultilevel"/>
    <w:tmpl w:val="439C201C"/>
    <w:lvl w:ilvl="0" w:tplc="597438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7292"/>
    <w:multiLevelType w:val="hybridMultilevel"/>
    <w:tmpl w:val="01B4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2F56"/>
    <w:multiLevelType w:val="hybridMultilevel"/>
    <w:tmpl w:val="B46C37E2"/>
    <w:lvl w:ilvl="0" w:tplc="59428AF0">
      <w:start w:val="1"/>
      <w:numFmt w:val="hebrew1"/>
      <w:lvlText w:val="%1."/>
      <w:lvlJc w:val="left"/>
      <w:pPr>
        <w:ind w:left="2160" w:hanging="360"/>
      </w:pPr>
      <w:rPr>
        <w:rFonts w:ascii="Arial" w:eastAsia="Times New Roman" w:hAnsi="Arial" w:cs="Arial"/>
        <w:lang w:val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37188B"/>
    <w:multiLevelType w:val="hybridMultilevel"/>
    <w:tmpl w:val="6CC64540"/>
    <w:lvl w:ilvl="0" w:tplc="C65429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0242"/>
    <w:multiLevelType w:val="hybridMultilevel"/>
    <w:tmpl w:val="93F49148"/>
    <w:lvl w:ilvl="0" w:tplc="9110960A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010646"/>
    <w:multiLevelType w:val="hybridMultilevel"/>
    <w:tmpl w:val="5D76F4D4"/>
    <w:lvl w:ilvl="0" w:tplc="6CF2017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3D90249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49056F6"/>
    <w:multiLevelType w:val="hybridMultilevel"/>
    <w:tmpl w:val="328CA824"/>
    <w:lvl w:ilvl="0" w:tplc="C75A85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DB6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846526D"/>
    <w:multiLevelType w:val="hybridMultilevel"/>
    <w:tmpl w:val="DCD6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6D5E"/>
    <w:multiLevelType w:val="hybridMultilevel"/>
    <w:tmpl w:val="0B4E134E"/>
    <w:lvl w:ilvl="0" w:tplc="173490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528E"/>
    <w:multiLevelType w:val="hybridMultilevel"/>
    <w:tmpl w:val="E00A8F76"/>
    <w:lvl w:ilvl="0" w:tplc="597438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0984"/>
    <w:multiLevelType w:val="hybridMultilevel"/>
    <w:tmpl w:val="85D85692"/>
    <w:lvl w:ilvl="0" w:tplc="DB7A8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F4E3B"/>
    <w:multiLevelType w:val="hybridMultilevel"/>
    <w:tmpl w:val="35F453D4"/>
    <w:lvl w:ilvl="0" w:tplc="BA6E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9A514E"/>
    <w:multiLevelType w:val="hybridMultilevel"/>
    <w:tmpl w:val="30F6D12C"/>
    <w:lvl w:ilvl="0" w:tplc="E9D2DD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3AE"/>
    <w:multiLevelType w:val="hybridMultilevel"/>
    <w:tmpl w:val="CA2E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7AF6"/>
    <w:multiLevelType w:val="hybridMultilevel"/>
    <w:tmpl w:val="FF5ACF5A"/>
    <w:lvl w:ilvl="0" w:tplc="0526F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1581C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24" w15:restartNumberingAfterBreak="0">
    <w:nsid w:val="48DE30CB"/>
    <w:multiLevelType w:val="hybridMultilevel"/>
    <w:tmpl w:val="ACD28628"/>
    <w:lvl w:ilvl="0" w:tplc="869E040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49E62FD9"/>
    <w:multiLevelType w:val="hybridMultilevel"/>
    <w:tmpl w:val="EC6CA6F4"/>
    <w:lvl w:ilvl="0" w:tplc="49D2877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1488"/>
    <w:multiLevelType w:val="hybridMultilevel"/>
    <w:tmpl w:val="841486B0"/>
    <w:lvl w:ilvl="0" w:tplc="484289AE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AE1B82"/>
    <w:multiLevelType w:val="hybridMultilevel"/>
    <w:tmpl w:val="84C60152"/>
    <w:lvl w:ilvl="0" w:tplc="FC98DF5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BB6C01"/>
    <w:multiLevelType w:val="multilevel"/>
    <w:tmpl w:val="79B6C4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u w:val="single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5195753A"/>
    <w:multiLevelType w:val="hybridMultilevel"/>
    <w:tmpl w:val="D626209A"/>
    <w:lvl w:ilvl="0" w:tplc="FED005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Arial Unicode MS" w:hAnsi="Times New Roman" w:cs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5386023B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31" w15:restartNumberingAfterBreak="0">
    <w:nsid w:val="54A92641"/>
    <w:multiLevelType w:val="hybridMultilevel"/>
    <w:tmpl w:val="E2822776"/>
    <w:lvl w:ilvl="0" w:tplc="3984F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97420"/>
    <w:multiLevelType w:val="hybridMultilevel"/>
    <w:tmpl w:val="C90E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1334"/>
    <w:multiLevelType w:val="multilevel"/>
    <w:tmpl w:val="00786FD0"/>
    <w:lvl w:ilvl="0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34" w15:restartNumberingAfterBreak="0">
    <w:nsid w:val="58226B61"/>
    <w:multiLevelType w:val="hybridMultilevel"/>
    <w:tmpl w:val="D772E980"/>
    <w:lvl w:ilvl="0" w:tplc="BD782034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C3B1BC4"/>
    <w:multiLevelType w:val="hybridMultilevel"/>
    <w:tmpl w:val="7E88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0F9A"/>
    <w:multiLevelType w:val="hybridMultilevel"/>
    <w:tmpl w:val="5A40B374"/>
    <w:lvl w:ilvl="0" w:tplc="3574085E">
      <w:start w:val="1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25B15DF"/>
    <w:multiLevelType w:val="hybridMultilevel"/>
    <w:tmpl w:val="81367270"/>
    <w:lvl w:ilvl="0" w:tplc="2CE6CE4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622FE3"/>
    <w:multiLevelType w:val="hybridMultilevel"/>
    <w:tmpl w:val="BBA67BCA"/>
    <w:lvl w:ilvl="0" w:tplc="778498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D5D48"/>
    <w:multiLevelType w:val="hybridMultilevel"/>
    <w:tmpl w:val="40623BFE"/>
    <w:lvl w:ilvl="0" w:tplc="B94C238E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5A4A45"/>
    <w:multiLevelType w:val="hybridMultilevel"/>
    <w:tmpl w:val="949A57FE"/>
    <w:lvl w:ilvl="0" w:tplc="723E2DE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F53FD5"/>
    <w:multiLevelType w:val="hybridMultilevel"/>
    <w:tmpl w:val="2F702EB8"/>
    <w:lvl w:ilvl="0" w:tplc="3A7AA7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D71C9"/>
    <w:multiLevelType w:val="hybridMultilevel"/>
    <w:tmpl w:val="6B8A097C"/>
    <w:lvl w:ilvl="0" w:tplc="A634A81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D50B37"/>
    <w:multiLevelType w:val="hybridMultilevel"/>
    <w:tmpl w:val="49743884"/>
    <w:lvl w:ilvl="0" w:tplc="52BA0D02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44765659">
    <w:abstractNumId w:val="11"/>
  </w:num>
  <w:num w:numId="2" w16cid:durableId="1993634798">
    <w:abstractNumId w:val="2"/>
  </w:num>
  <w:num w:numId="3" w16cid:durableId="1283728576">
    <w:abstractNumId w:val="29"/>
  </w:num>
  <w:num w:numId="4" w16cid:durableId="443811637">
    <w:abstractNumId w:val="24"/>
  </w:num>
  <w:num w:numId="5" w16cid:durableId="576668328">
    <w:abstractNumId w:val="14"/>
  </w:num>
  <w:num w:numId="6" w16cid:durableId="2057197656">
    <w:abstractNumId w:val="6"/>
  </w:num>
  <w:num w:numId="7" w16cid:durableId="21325999">
    <w:abstractNumId w:val="23"/>
  </w:num>
  <w:num w:numId="8" w16cid:durableId="1607154861">
    <w:abstractNumId w:val="3"/>
  </w:num>
  <w:num w:numId="9" w16cid:durableId="147593902">
    <w:abstractNumId w:val="33"/>
  </w:num>
  <w:num w:numId="10" w16cid:durableId="902251508">
    <w:abstractNumId w:val="17"/>
  </w:num>
  <w:num w:numId="11" w16cid:durableId="838886119">
    <w:abstractNumId w:val="30"/>
  </w:num>
  <w:num w:numId="12" w16cid:durableId="1948925101">
    <w:abstractNumId w:val="12"/>
  </w:num>
  <w:num w:numId="13" w16cid:durableId="1866749026">
    <w:abstractNumId w:val="22"/>
  </w:num>
  <w:num w:numId="14" w16cid:durableId="58133991">
    <w:abstractNumId w:val="31"/>
  </w:num>
  <w:num w:numId="15" w16cid:durableId="316954455">
    <w:abstractNumId w:val="38"/>
  </w:num>
  <w:num w:numId="16" w16cid:durableId="1929382255">
    <w:abstractNumId w:val="32"/>
  </w:num>
  <w:num w:numId="17" w16cid:durableId="592322560">
    <w:abstractNumId w:val="19"/>
  </w:num>
  <w:num w:numId="18" w16cid:durableId="1724255878">
    <w:abstractNumId w:val="28"/>
  </w:num>
  <w:num w:numId="19" w16cid:durableId="1625693668">
    <w:abstractNumId w:val="37"/>
  </w:num>
  <w:num w:numId="20" w16cid:durableId="1881896363">
    <w:abstractNumId w:val="26"/>
  </w:num>
  <w:num w:numId="21" w16cid:durableId="1888832155">
    <w:abstractNumId w:val="39"/>
  </w:num>
  <w:num w:numId="22" w16cid:durableId="1559515762">
    <w:abstractNumId w:val="8"/>
  </w:num>
  <w:num w:numId="23" w16cid:durableId="544564097">
    <w:abstractNumId w:val="42"/>
  </w:num>
  <w:num w:numId="24" w16cid:durableId="155074256">
    <w:abstractNumId w:val="9"/>
  </w:num>
  <w:num w:numId="25" w16cid:durableId="2028868035">
    <w:abstractNumId w:val="18"/>
  </w:num>
  <w:num w:numId="26" w16cid:durableId="719744732">
    <w:abstractNumId w:val="20"/>
  </w:num>
  <w:num w:numId="27" w16cid:durableId="844248007">
    <w:abstractNumId w:val="4"/>
  </w:num>
  <w:num w:numId="28" w16cid:durableId="474226744">
    <w:abstractNumId w:val="41"/>
  </w:num>
  <w:num w:numId="29" w16cid:durableId="1167094429">
    <w:abstractNumId w:val="13"/>
  </w:num>
  <w:num w:numId="30" w16cid:durableId="1024403497">
    <w:abstractNumId w:val="16"/>
  </w:num>
  <w:num w:numId="31" w16cid:durableId="1551451327">
    <w:abstractNumId w:val="25"/>
  </w:num>
  <w:num w:numId="32" w16cid:durableId="596258171">
    <w:abstractNumId w:val="34"/>
  </w:num>
  <w:num w:numId="33" w16cid:durableId="325983217">
    <w:abstractNumId w:val="5"/>
  </w:num>
  <w:num w:numId="34" w16cid:durableId="535313644">
    <w:abstractNumId w:val="40"/>
  </w:num>
  <w:num w:numId="35" w16cid:durableId="1571424682">
    <w:abstractNumId w:val="27"/>
  </w:num>
  <w:num w:numId="36" w16cid:durableId="2086222131">
    <w:abstractNumId w:val="7"/>
  </w:num>
  <w:num w:numId="37" w16cid:durableId="159778837">
    <w:abstractNumId w:val="36"/>
  </w:num>
  <w:num w:numId="38" w16cid:durableId="975455931">
    <w:abstractNumId w:val="10"/>
  </w:num>
  <w:num w:numId="39" w16cid:durableId="1086149614">
    <w:abstractNumId w:val="43"/>
  </w:num>
  <w:num w:numId="40" w16cid:durableId="246425228">
    <w:abstractNumId w:val="35"/>
  </w:num>
  <w:num w:numId="41" w16cid:durableId="2100826588">
    <w:abstractNumId w:val="15"/>
  </w:num>
  <w:num w:numId="42" w16cid:durableId="1410231713">
    <w:abstractNumId w:val="1"/>
  </w:num>
  <w:num w:numId="43" w16cid:durableId="1974477072">
    <w:abstractNumId w:val="0"/>
  </w:num>
  <w:num w:numId="44" w16cid:durableId="5425988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5A"/>
    <w:rsid w:val="000250DC"/>
    <w:rsid w:val="00025E24"/>
    <w:rsid w:val="00031669"/>
    <w:rsid w:val="00057346"/>
    <w:rsid w:val="00057873"/>
    <w:rsid w:val="00063189"/>
    <w:rsid w:val="000937BB"/>
    <w:rsid w:val="000A517B"/>
    <w:rsid w:val="00105312"/>
    <w:rsid w:val="0010545C"/>
    <w:rsid w:val="00110FE0"/>
    <w:rsid w:val="00126071"/>
    <w:rsid w:val="00133BB5"/>
    <w:rsid w:val="00137A01"/>
    <w:rsid w:val="00140960"/>
    <w:rsid w:val="001B27B6"/>
    <w:rsid w:val="001B7992"/>
    <w:rsid w:val="001C029F"/>
    <w:rsid w:val="001C780D"/>
    <w:rsid w:val="001D7877"/>
    <w:rsid w:val="001F5B16"/>
    <w:rsid w:val="00227BFD"/>
    <w:rsid w:val="00250C75"/>
    <w:rsid w:val="00274F3D"/>
    <w:rsid w:val="00282B9B"/>
    <w:rsid w:val="002931E1"/>
    <w:rsid w:val="00294034"/>
    <w:rsid w:val="002D1B9D"/>
    <w:rsid w:val="00306697"/>
    <w:rsid w:val="00311A1F"/>
    <w:rsid w:val="00332FB7"/>
    <w:rsid w:val="00336C4C"/>
    <w:rsid w:val="0034056C"/>
    <w:rsid w:val="003507C9"/>
    <w:rsid w:val="00354CBD"/>
    <w:rsid w:val="00381A95"/>
    <w:rsid w:val="0038521D"/>
    <w:rsid w:val="00391EC0"/>
    <w:rsid w:val="00393F3E"/>
    <w:rsid w:val="00395295"/>
    <w:rsid w:val="00395821"/>
    <w:rsid w:val="003E7F47"/>
    <w:rsid w:val="003F004D"/>
    <w:rsid w:val="00422262"/>
    <w:rsid w:val="0045665E"/>
    <w:rsid w:val="0046315A"/>
    <w:rsid w:val="0048035A"/>
    <w:rsid w:val="0049458B"/>
    <w:rsid w:val="004E1A7A"/>
    <w:rsid w:val="0050072E"/>
    <w:rsid w:val="005067B9"/>
    <w:rsid w:val="005077A3"/>
    <w:rsid w:val="00513FAC"/>
    <w:rsid w:val="00521841"/>
    <w:rsid w:val="00541810"/>
    <w:rsid w:val="00544CDA"/>
    <w:rsid w:val="00587ABB"/>
    <w:rsid w:val="005A3926"/>
    <w:rsid w:val="005C2F23"/>
    <w:rsid w:val="005D6725"/>
    <w:rsid w:val="005F77A7"/>
    <w:rsid w:val="00637E87"/>
    <w:rsid w:val="00655379"/>
    <w:rsid w:val="00672527"/>
    <w:rsid w:val="00673259"/>
    <w:rsid w:val="006A056E"/>
    <w:rsid w:val="006C46DA"/>
    <w:rsid w:val="006D1290"/>
    <w:rsid w:val="006D5C10"/>
    <w:rsid w:val="006E65BA"/>
    <w:rsid w:val="006F0A9F"/>
    <w:rsid w:val="00703E39"/>
    <w:rsid w:val="00740C87"/>
    <w:rsid w:val="00750466"/>
    <w:rsid w:val="00782370"/>
    <w:rsid w:val="00782CC6"/>
    <w:rsid w:val="007857A5"/>
    <w:rsid w:val="0079255F"/>
    <w:rsid w:val="007A3FF2"/>
    <w:rsid w:val="007A4280"/>
    <w:rsid w:val="007A51E3"/>
    <w:rsid w:val="007A58C5"/>
    <w:rsid w:val="007B7C8F"/>
    <w:rsid w:val="007D735E"/>
    <w:rsid w:val="007E3D6C"/>
    <w:rsid w:val="00806B19"/>
    <w:rsid w:val="008244E8"/>
    <w:rsid w:val="008362D5"/>
    <w:rsid w:val="00841D76"/>
    <w:rsid w:val="00873883"/>
    <w:rsid w:val="008C55DC"/>
    <w:rsid w:val="008C6F0A"/>
    <w:rsid w:val="008E0E9D"/>
    <w:rsid w:val="008F6D6C"/>
    <w:rsid w:val="009162BB"/>
    <w:rsid w:val="0092375B"/>
    <w:rsid w:val="00991660"/>
    <w:rsid w:val="009C0496"/>
    <w:rsid w:val="009C5DA0"/>
    <w:rsid w:val="009D2261"/>
    <w:rsid w:val="009E5E84"/>
    <w:rsid w:val="00A066EC"/>
    <w:rsid w:val="00A34A5A"/>
    <w:rsid w:val="00A55FE5"/>
    <w:rsid w:val="00A5621D"/>
    <w:rsid w:val="00B1668E"/>
    <w:rsid w:val="00B23D18"/>
    <w:rsid w:val="00B42A79"/>
    <w:rsid w:val="00B72E7E"/>
    <w:rsid w:val="00B7377D"/>
    <w:rsid w:val="00B844CA"/>
    <w:rsid w:val="00BA7CDF"/>
    <w:rsid w:val="00BB045A"/>
    <w:rsid w:val="00BB2ADF"/>
    <w:rsid w:val="00BB5C51"/>
    <w:rsid w:val="00BE66CE"/>
    <w:rsid w:val="00C112E4"/>
    <w:rsid w:val="00C1278E"/>
    <w:rsid w:val="00C14167"/>
    <w:rsid w:val="00C16C5F"/>
    <w:rsid w:val="00C22643"/>
    <w:rsid w:val="00C2386A"/>
    <w:rsid w:val="00C30608"/>
    <w:rsid w:val="00C42C15"/>
    <w:rsid w:val="00C65F13"/>
    <w:rsid w:val="00C77600"/>
    <w:rsid w:val="00C93024"/>
    <w:rsid w:val="00CB0E4A"/>
    <w:rsid w:val="00CF3157"/>
    <w:rsid w:val="00D322A2"/>
    <w:rsid w:val="00D93B2C"/>
    <w:rsid w:val="00DA4304"/>
    <w:rsid w:val="00DD7C69"/>
    <w:rsid w:val="00DE7A12"/>
    <w:rsid w:val="00DF0518"/>
    <w:rsid w:val="00DF5B36"/>
    <w:rsid w:val="00E10474"/>
    <w:rsid w:val="00E15AF1"/>
    <w:rsid w:val="00E22357"/>
    <w:rsid w:val="00E27232"/>
    <w:rsid w:val="00E44761"/>
    <w:rsid w:val="00E559C9"/>
    <w:rsid w:val="00E834A7"/>
    <w:rsid w:val="00E83A7F"/>
    <w:rsid w:val="00E925EF"/>
    <w:rsid w:val="00E95155"/>
    <w:rsid w:val="00E9692C"/>
    <w:rsid w:val="00EA3882"/>
    <w:rsid w:val="00EC4825"/>
    <w:rsid w:val="00ED45C1"/>
    <w:rsid w:val="00F0346F"/>
    <w:rsid w:val="00F209CC"/>
    <w:rsid w:val="00F24AAE"/>
    <w:rsid w:val="00F36F6A"/>
    <w:rsid w:val="00F43BFF"/>
    <w:rsid w:val="00F53C26"/>
    <w:rsid w:val="00F67748"/>
    <w:rsid w:val="00F738F6"/>
    <w:rsid w:val="00FA20B1"/>
    <w:rsid w:val="00FA334E"/>
    <w:rsid w:val="00FB699C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0C545"/>
  <w15:chartTrackingRefBased/>
  <w15:docId w15:val="{0879F0EE-B3AE-497E-A89C-44A4E76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7D"/>
    <w:pPr>
      <w:bidi/>
    </w:pPr>
    <w:rPr>
      <w:rFonts w:ascii="Arial" w:hAnsi="Arial" w:cs="Arial"/>
      <w:sz w:val="22"/>
      <w:szCs w:val="22"/>
      <w:lang w:val="en-US"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ind w:right="0"/>
      <w:outlineLvl w:val="3"/>
    </w:pPr>
    <w:rPr>
      <w:rFonts w:cs="Times New Roman"/>
      <w:sz w:val="20"/>
      <w:szCs w:val="20"/>
      <w:u w:val="single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link w:val="Heading4"/>
    <w:rsid w:val="00B7377D"/>
    <w:rPr>
      <w:rFonts w:ascii="Arial" w:hAnsi="Arial" w:cs="Arial"/>
      <w:u w:val="single"/>
      <w:lang w:eastAsia="he-IL"/>
    </w:rPr>
  </w:style>
  <w:style w:type="table" w:styleId="TableGrid">
    <w:name w:val="Table Grid"/>
    <w:basedOn w:val="TableNormal"/>
    <w:uiPriority w:val="59"/>
    <w:rsid w:val="006F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C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27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2527"/>
    <w:rPr>
      <w:rFonts w:ascii="Tahoma" w:hAnsi="Tahoma" w:cs="Tahoma"/>
      <w:sz w:val="16"/>
      <w:szCs w:val="16"/>
      <w:lang w:eastAsia="he-IL"/>
    </w:rPr>
  </w:style>
  <w:style w:type="character" w:customStyle="1" w:styleId="HeaderChar">
    <w:name w:val="Header Char"/>
    <w:link w:val="Header"/>
    <w:uiPriority w:val="99"/>
    <w:rsid w:val="00CF3157"/>
    <w:rPr>
      <w:rFonts w:ascii="Arial" w:hAnsi="Arial" w:cs="Arial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il.MAXSOFT\Application%20Data\Microsoft\Templates\maxsoft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7C2C-D4E9-41F0-A561-B6151C7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maxsoft_logo.dot</Template>
  <TotalTime>0</TotalTime>
  <Pages>9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>heshev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windows</dc:creator>
  <cp:keywords/>
  <cp:lastModifiedBy>Stephanie Grest</cp:lastModifiedBy>
  <cp:revision>2</cp:revision>
  <cp:lastPrinted>2011-12-06T06:56:00Z</cp:lastPrinted>
  <dcterms:created xsi:type="dcterms:W3CDTF">2022-04-28T16:25:00Z</dcterms:created>
  <dcterms:modified xsi:type="dcterms:W3CDTF">2022-04-28T16:25:00Z</dcterms:modified>
</cp:coreProperties>
</file>