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72A1" w14:textId="77777777" w:rsidR="00676B20" w:rsidRDefault="00676B20" w:rsidP="00676B20">
      <w:pPr>
        <w:jc w:val="center"/>
        <w:rPr>
          <w:rFonts w:hint="cs"/>
          <w:sz w:val="86"/>
          <w:szCs w:val="86"/>
          <w:u w:val="none"/>
          <w:rtl/>
        </w:rPr>
      </w:pPr>
    </w:p>
    <w:p w14:paraId="195250A0" w14:textId="77777777" w:rsidR="00676B20" w:rsidRDefault="00676B20" w:rsidP="00676B20">
      <w:pPr>
        <w:jc w:val="center"/>
        <w:rPr>
          <w:sz w:val="86"/>
          <w:szCs w:val="86"/>
          <w:u w:val="none"/>
          <w:rtl/>
        </w:rPr>
      </w:pPr>
    </w:p>
    <w:p w14:paraId="05EBBE34" w14:textId="77777777" w:rsidR="00676B20" w:rsidRDefault="00676B20" w:rsidP="00676B20">
      <w:pPr>
        <w:jc w:val="center"/>
        <w:rPr>
          <w:sz w:val="86"/>
          <w:szCs w:val="86"/>
          <w:u w:val="none"/>
          <w:rtl/>
        </w:rPr>
      </w:pPr>
    </w:p>
    <w:p w14:paraId="3FEC8D95" w14:textId="77777777" w:rsidR="00676B20" w:rsidRPr="00676B20" w:rsidRDefault="00676B20" w:rsidP="00676B20">
      <w:pPr>
        <w:jc w:val="center"/>
        <w:rPr>
          <w:sz w:val="102"/>
          <w:szCs w:val="102"/>
          <w:u w:val="none"/>
          <w:rtl/>
        </w:rPr>
      </w:pPr>
      <w:r w:rsidRPr="00676B20">
        <w:rPr>
          <w:rFonts w:hint="cs"/>
          <w:sz w:val="86"/>
          <w:szCs w:val="86"/>
          <w:u w:val="none"/>
          <w:rtl/>
        </w:rPr>
        <w:t>א.ס.ף.</w:t>
      </w:r>
    </w:p>
    <w:p w14:paraId="71006BE9" w14:textId="77777777" w:rsidR="00676B20" w:rsidRDefault="00676B20" w:rsidP="00676B20">
      <w:pPr>
        <w:keepNext/>
        <w:jc w:val="center"/>
        <w:outlineLvl w:val="1"/>
        <w:rPr>
          <w:sz w:val="68"/>
          <w:szCs w:val="68"/>
          <w:u w:val="none"/>
          <w:rtl/>
        </w:rPr>
      </w:pPr>
      <w:r w:rsidRPr="00676B20">
        <w:rPr>
          <w:rFonts w:hint="cs"/>
          <w:sz w:val="82"/>
          <w:szCs w:val="82"/>
          <w:u w:val="none"/>
          <w:rtl/>
        </w:rPr>
        <w:t>א</w:t>
      </w:r>
      <w:r w:rsidRPr="00676B20">
        <w:rPr>
          <w:rFonts w:hint="cs"/>
          <w:sz w:val="68"/>
          <w:szCs w:val="68"/>
          <w:u w:val="none"/>
          <w:rtl/>
        </w:rPr>
        <w:t xml:space="preserve">שכול </w:t>
      </w:r>
      <w:r w:rsidRPr="00676B20">
        <w:rPr>
          <w:rFonts w:hint="cs"/>
          <w:sz w:val="82"/>
          <w:szCs w:val="82"/>
          <w:u w:val="none"/>
          <w:rtl/>
        </w:rPr>
        <w:t>ס</w:t>
      </w:r>
      <w:r w:rsidRPr="00676B20">
        <w:rPr>
          <w:rFonts w:hint="cs"/>
          <w:sz w:val="68"/>
          <w:szCs w:val="68"/>
          <w:u w:val="none"/>
          <w:rtl/>
        </w:rPr>
        <w:t xml:space="preserve">ליקה </w:t>
      </w:r>
      <w:r w:rsidRPr="00676B20">
        <w:rPr>
          <w:rFonts w:hint="cs"/>
          <w:sz w:val="82"/>
          <w:szCs w:val="82"/>
          <w:u w:val="none"/>
          <w:rtl/>
        </w:rPr>
        <w:t>פ</w:t>
      </w:r>
      <w:r w:rsidRPr="00676B20">
        <w:rPr>
          <w:rFonts w:hint="cs"/>
          <w:sz w:val="68"/>
          <w:szCs w:val="68"/>
          <w:u w:val="none"/>
          <w:rtl/>
        </w:rPr>
        <w:t>נימית</w:t>
      </w:r>
    </w:p>
    <w:p w14:paraId="3838C13B" w14:textId="77777777" w:rsidR="00676B20" w:rsidRPr="00676B20" w:rsidRDefault="00676B20" w:rsidP="00676B20">
      <w:pPr>
        <w:keepNext/>
        <w:jc w:val="center"/>
        <w:outlineLvl w:val="1"/>
        <w:rPr>
          <w:sz w:val="68"/>
          <w:szCs w:val="68"/>
          <w:u w:val="none"/>
          <w:rtl/>
        </w:rPr>
      </w:pPr>
    </w:p>
    <w:p w14:paraId="7459CA60" w14:textId="77777777" w:rsidR="00676B20" w:rsidRPr="00676B20" w:rsidRDefault="00676B20" w:rsidP="00676B20">
      <w:pPr>
        <w:keepNext/>
        <w:jc w:val="center"/>
        <w:outlineLvl w:val="5"/>
        <w:rPr>
          <w:sz w:val="64"/>
          <w:szCs w:val="64"/>
          <w:rtl/>
        </w:rPr>
      </w:pPr>
      <w:r w:rsidRPr="00676B20">
        <w:rPr>
          <w:rFonts w:hint="cs"/>
          <w:sz w:val="64"/>
          <w:szCs w:val="64"/>
          <w:rtl/>
        </w:rPr>
        <w:t xml:space="preserve">סליקה באמצעות כרטיסי אשראי </w:t>
      </w:r>
    </w:p>
    <w:p w14:paraId="33B5ABD4" w14:textId="77777777" w:rsidR="00676B20" w:rsidRPr="00676B20" w:rsidRDefault="00676B20" w:rsidP="00676B20">
      <w:pPr>
        <w:keepNext/>
        <w:jc w:val="center"/>
        <w:outlineLvl w:val="5"/>
        <w:rPr>
          <w:sz w:val="64"/>
          <w:szCs w:val="64"/>
          <w:rtl/>
        </w:rPr>
      </w:pPr>
      <w:r w:rsidRPr="00676B20">
        <w:rPr>
          <w:rFonts w:hint="cs"/>
          <w:sz w:val="64"/>
          <w:szCs w:val="64"/>
          <w:rtl/>
        </w:rPr>
        <w:t>במערכת הפיננסית ובתקציב האישי</w:t>
      </w:r>
    </w:p>
    <w:p w14:paraId="5B8DADAB" w14:textId="77777777" w:rsidR="00676B20" w:rsidRPr="00674C29" w:rsidRDefault="00676B20" w:rsidP="00676B20">
      <w:pPr>
        <w:jc w:val="center"/>
        <w:rPr>
          <w:sz w:val="36"/>
          <w:szCs w:val="36"/>
          <w:u w:val="none"/>
          <w:rtl/>
        </w:rPr>
      </w:pPr>
      <w:r>
        <w:rPr>
          <w:sz w:val="36"/>
          <w:szCs w:val="36"/>
          <w:u w:val="none"/>
          <w:rtl/>
        </w:rPr>
        <w:br w:type="page"/>
      </w:r>
      <w:r w:rsidRPr="00674C29">
        <w:rPr>
          <w:rFonts w:hint="cs"/>
          <w:sz w:val="36"/>
          <w:szCs w:val="36"/>
          <w:u w:val="none"/>
          <w:rtl/>
        </w:rPr>
        <w:lastRenderedPageBreak/>
        <w:t>א.ס.ף.</w:t>
      </w:r>
    </w:p>
    <w:p w14:paraId="654C682A" w14:textId="77777777" w:rsidR="00676B20" w:rsidRPr="00674C29" w:rsidRDefault="00676B20" w:rsidP="00676B20">
      <w:pPr>
        <w:keepNext/>
        <w:jc w:val="center"/>
        <w:outlineLvl w:val="1"/>
        <w:rPr>
          <w:sz w:val="28"/>
          <w:szCs w:val="28"/>
          <w:u w:val="none"/>
          <w:rtl/>
        </w:rPr>
      </w:pPr>
      <w:r w:rsidRPr="00674C29">
        <w:rPr>
          <w:rFonts w:hint="cs"/>
          <w:sz w:val="28"/>
          <w:szCs w:val="28"/>
          <w:u w:val="none"/>
          <w:rtl/>
        </w:rPr>
        <w:t>אשכול סליקה פנימית</w:t>
      </w:r>
    </w:p>
    <w:p w14:paraId="3F44F471" w14:textId="77777777" w:rsidR="00676B20" w:rsidRPr="00674C29" w:rsidRDefault="00676B20" w:rsidP="00676B20">
      <w:pPr>
        <w:keepNext/>
        <w:jc w:val="center"/>
        <w:outlineLvl w:val="5"/>
        <w:rPr>
          <w:sz w:val="24"/>
          <w:szCs w:val="24"/>
          <w:rtl/>
        </w:rPr>
      </w:pPr>
      <w:r w:rsidRPr="00674C29">
        <w:rPr>
          <w:rFonts w:hint="cs"/>
          <w:sz w:val="24"/>
          <w:szCs w:val="24"/>
          <w:rtl/>
        </w:rPr>
        <w:t>סליקה באמצעות כרטיסי אשראי במערכת הפיננסית ובתקציב האישי</w:t>
      </w:r>
    </w:p>
    <w:p w14:paraId="53625D14" w14:textId="77777777" w:rsidR="00676B20" w:rsidRPr="00674C29" w:rsidRDefault="00676B20" w:rsidP="00676B20">
      <w:pPr>
        <w:rPr>
          <w:b w:val="0"/>
          <w:bCs w:val="0"/>
          <w:u w:val="none"/>
          <w:rtl/>
        </w:rPr>
      </w:pPr>
    </w:p>
    <w:p w14:paraId="7F99B3C9" w14:textId="77777777" w:rsidR="00676B20" w:rsidRPr="00674C29" w:rsidRDefault="00676B20" w:rsidP="00676B20">
      <w:pPr>
        <w:rPr>
          <w:b w:val="0"/>
          <w:bCs w:val="0"/>
          <w:rtl/>
        </w:rPr>
      </w:pPr>
      <w:r w:rsidRPr="00674C29">
        <w:rPr>
          <w:rFonts w:hint="cs"/>
          <w:b w:val="0"/>
          <w:bCs w:val="0"/>
          <w:rtl/>
        </w:rPr>
        <w:t>מטרה:</w:t>
      </w:r>
    </w:p>
    <w:p w14:paraId="469318F6" w14:textId="77777777" w:rsidR="00676B20" w:rsidRPr="00674C29" w:rsidRDefault="00676B20" w:rsidP="00676B20">
      <w:pPr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תשלומים באמצעות כרטיסי אשראי  של  תושבים , שכירים ואחרים שקונים שירותים שונים בקיבוץ .</w:t>
      </w:r>
    </w:p>
    <w:p w14:paraId="1431616C" w14:textId="77777777" w:rsidR="00676B20" w:rsidRPr="00674C29" w:rsidRDefault="00676B20" w:rsidP="00676B20">
      <w:pPr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המערכת  כוללת  בשיתוף עם  חברת "ארקום"   סליקה  ישירה  מול שב"א (שרותי בנק אוטומטיים).</w:t>
      </w:r>
    </w:p>
    <w:p w14:paraId="45732DB9" w14:textId="77777777" w:rsidR="00676B20" w:rsidRPr="00674C29" w:rsidRDefault="00676B20" w:rsidP="00676B20">
      <w:pPr>
        <w:rPr>
          <w:b w:val="0"/>
          <w:bCs w:val="0"/>
          <w:sz w:val="24"/>
          <w:szCs w:val="24"/>
          <w:u w:val="none"/>
          <w:rtl/>
        </w:rPr>
      </w:pPr>
    </w:p>
    <w:p w14:paraId="6EADE29A" w14:textId="77777777" w:rsidR="00676B20" w:rsidRPr="00674C29" w:rsidRDefault="00676B20" w:rsidP="00676B20">
      <w:pPr>
        <w:rPr>
          <w:b w:val="0"/>
          <w:bCs w:val="0"/>
          <w:sz w:val="24"/>
          <w:szCs w:val="24"/>
          <w:rtl/>
        </w:rPr>
      </w:pPr>
      <w:r w:rsidRPr="00674C29">
        <w:rPr>
          <w:rFonts w:hint="cs"/>
          <w:b w:val="0"/>
          <w:bCs w:val="0"/>
          <w:sz w:val="24"/>
          <w:szCs w:val="24"/>
          <w:rtl/>
        </w:rPr>
        <w:t>הפתרון באשכול:</w:t>
      </w:r>
    </w:p>
    <w:p w14:paraId="1FDB2A54" w14:textId="77777777" w:rsidR="00676B20" w:rsidRPr="00674C29" w:rsidRDefault="00676B20" w:rsidP="00676B20">
      <w:pPr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טיפול במנגנון מס"ב לקוחות ובמנגנון מס"ב מיתרות תקציב אישי כך שנייצר קובץ המתאים למבנה ארקום והמשך הטיפול הן בהנהלת חשבונות והן בתקציב אישי כפי שקיים עד היום.</w:t>
      </w:r>
    </w:p>
    <w:p w14:paraId="35F3A013" w14:textId="77777777" w:rsidR="00676B20" w:rsidRPr="00674C29" w:rsidRDefault="00676B20" w:rsidP="00676B20">
      <w:pPr>
        <w:rPr>
          <w:b w:val="0"/>
          <w:bCs w:val="0"/>
          <w:u w:val="none"/>
          <w:rtl/>
        </w:rPr>
      </w:pPr>
    </w:p>
    <w:p w14:paraId="5E50BE49" w14:textId="77777777" w:rsidR="00676B20" w:rsidRPr="00674C29" w:rsidRDefault="00676B20" w:rsidP="00676B20">
      <w:pPr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674C29">
        <w:rPr>
          <w:rFonts w:hint="cs"/>
          <w:b w:val="0"/>
          <w:bCs w:val="0"/>
          <w:sz w:val="24"/>
          <w:szCs w:val="24"/>
          <w:rtl/>
        </w:rPr>
        <w:t>תקציב אישי :</w:t>
      </w:r>
    </w:p>
    <w:p w14:paraId="5AA0D800" w14:textId="77777777" w:rsidR="00676B20" w:rsidRPr="00674C29" w:rsidRDefault="00676B20" w:rsidP="00676B20">
      <w:pPr>
        <w:rPr>
          <w:sz w:val="24"/>
          <w:szCs w:val="24"/>
        </w:rPr>
      </w:pPr>
    </w:p>
    <w:p w14:paraId="678B5DE6" w14:textId="77777777" w:rsidR="00676B20" w:rsidRPr="00674C29" w:rsidRDefault="00676B20" w:rsidP="00676B20">
      <w:pPr>
        <w:keepNext/>
        <w:numPr>
          <w:ilvl w:val="1"/>
          <w:numId w:val="0"/>
        </w:numPr>
        <w:tabs>
          <w:tab w:val="num" w:pos="310"/>
        </w:tabs>
        <w:ind w:left="706" w:hanging="226"/>
        <w:outlineLvl w:val="6"/>
        <w:rPr>
          <w:b w:val="0"/>
          <w:bCs w:val="0"/>
          <w:rtl/>
        </w:rPr>
      </w:pPr>
      <w:r w:rsidRPr="00674C29">
        <w:rPr>
          <w:rFonts w:hint="cs"/>
          <w:b w:val="0"/>
          <w:bCs w:val="0"/>
          <w:rtl/>
        </w:rPr>
        <w:t xml:space="preserve">כניסה 7411 </w:t>
      </w:r>
      <w:r w:rsidRPr="00674C29">
        <w:rPr>
          <w:b w:val="0"/>
          <w:bCs w:val="0"/>
          <w:rtl/>
        </w:rPr>
        <w:t>–</w:t>
      </w:r>
      <w:r w:rsidRPr="00674C29">
        <w:rPr>
          <w:rFonts w:hint="cs"/>
          <w:b w:val="0"/>
          <w:bCs w:val="0"/>
          <w:rtl/>
        </w:rPr>
        <w:t xml:space="preserve"> הגדרת קוד תקציב מבנה מסך 11.</w:t>
      </w:r>
    </w:p>
    <w:p w14:paraId="689E41F4" w14:textId="77777777" w:rsidR="00676B20" w:rsidRPr="00674C29" w:rsidRDefault="00676B20" w:rsidP="00676B20">
      <w:pPr>
        <w:keepNext/>
        <w:ind w:left="567"/>
        <w:outlineLvl w:val="6"/>
        <w:rPr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1.1.1 לטבלה </w:t>
      </w:r>
      <w:r w:rsidRPr="00674C29">
        <w:rPr>
          <w:b w:val="0"/>
          <w:bCs w:val="0"/>
          <w:sz w:val="24"/>
          <w:szCs w:val="24"/>
          <w:u w:val="none"/>
        </w:rPr>
        <w:t>ept01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נוספו  השדות :</w:t>
      </w:r>
    </w:p>
    <w:p w14:paraId="1A552215" w14:textId="77777777" w:rsidR="00676B20" w:rsidRPr="00674C29" w:rsidRDefault="00676B20" w:rsidP="00676B20">
      <w:pPr>
        <w:ind w:left="1134"/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1.1.1.1  כרטיס אשראי</w:t>
      </w:r>
      <w:r>
        <w:rPr>
          <w:rFonts w:hint="cs"/>
          <w:b w:val="0"/>
          <w:bCs w:val="0"/>
          <w:sz w:val="24"/>
          <w:szCs w:val="24"/>
          <w:u w:val="none"/>
          <w:rtl/>
        </w:rPr>
        <w:t xml:space="preserve"> או תחליף כ.א (</w:t>
      </w:r>
      <w:r>
        <w:rPr>
          <w:b w:val="0"/>
          <w:bCs w:val="0"/>
          <w:sz w:val="24"/>
          <w:szCs w:val="24"/>
          <w:u w:val="none"/>
        </w:rPr>
        <w:t>TOKEN</w:t>
      </w:r>
      <w:r>
        <w:rPr>
          <w:rFonts w:hint="cs"/>
          <w:b w:val="0"/>
          <w:bCs w:val="0"/>
          <w:sz w:val="24"/>
          <w:szCs w:val="24"/>
          <w:u w:val="none"/>
          <w:rtl/>
        </w:rPr>
        <w:t>)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.</w:t>
      </w:r>
    </w:p>
    <w:p w14:paraId="4F093D72" w14:textId="77777777" w:rsidR="00676B20" w:rsidRPr="00674C29" w:rsidRDefault="00676B20" w:rsidP="00676B20">
      <w:pPr>
        <w:ind w:left="1134"/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1.1.1.2 תאריך תוקף.</w:t>
      </w:r>
    </w:p>
    <w:p w14:paraId="308712A2" w14:textId="77777777" w:rsidR="00676B20" w:rsidRPr="00674C29" w:rsidRDefault="00676B20" w:rsidP="00676B20">
      <w:pPr>
        <w:ind w:left="1134"/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1.1.1.3 תעודת זהות.</w:t>
      </w:r>
    </w:p>
    <w:p w14:paraId="48E2B0FC" w14:textId="77777777" w:rsidR="00676B20" w:rsidRPr="00674C29" w:rsidRDefault="00676B20" w:rsidP="00676B20">
      <w:pPr>
        <w:ind w:left="1134"/>
        <w:rPr>
          <w:b w:val="0"/>
          <w:bCs w:val="0"/>
          <w:sz w:val="24"/>
          <w:szCs w:val="24"/>
          <w:u w:val="none"/>
          <w:rtl/>
        </w:rPr>
      </w:pPr>
    </w:p>
    <w:p w14:paraId="3BAC8F1C" w14:textId="77777777" w:rsidR="00676B20" w:rsidRPr="00674C29" w:rsidRDefault="00676B20" w:rsidP="00676B20">
      <w:pPr>
        <w:keepNext/>
        <w:numPr>
          <w:ilvl w:val="1"/>
          <w:numId w:val="0"/>
        </w:numPr>
        <w:tabs>
          <w:tab w:val="num" w:pos="310"/>
        </w:tabs>
        <w:ind w:left="706" w:hanging="226"/>
        <w:outlineLvl w:val="6"/>
        <w:rPr>
          <w:b w:val="0"/>
          <w:bCs w:val="0"/>
          <w:sz w:val="24"/>
          <w:szCs w:val="24"/>
        </w:rPr>
      </w:pPr>
      <w:r w:rsidRPr="00674C29">
        <w:rPr>
          <w:rFonts w:hint="cs"/>
          <w:b w:val="0"/>
          <w:bCs w:val="0"/>
          <w:sz w:val="24"/>
          <w:szCs w:val="24"/>
          <w:rtl/>
        </w:rPr>
        <w:t xml:space="preserve">כניסה 7436 </w:t>
      </w:r>
      <w:r w:rsidRPr="00674C29">
        <w:rPr>
          <w:b w:val="0"/>
          <w:bCs w:val="0"/>
          <w:sz w:val="24"/>
          <w:szCs w:val="24"/>
          <w:rtl/>
        </w:rPr>
        <w:t>–</w:t>
      </w:r>
      <w:r w:rsidRPr="00674C29">
        <w:rPr>
          <w:rFonts w:hint="cs"/>
          <w:b w:val="0"/>
          <w:bCs w:val="0"/>
          <w:sz w:val="24"/>
          <w:szCs w:val="24"/>
          <w:rtl/>
        </w:rPr>
        <w:t xml:space="preserve"> העברה למס"ב מיתרות תקציב אישי </w:t>
      </w:r>
      <w:r w:rsidRPr="00674C29">
        <w:rPr>
          <w:b w:val="0"/>
          <w:bCs w:val="0"/>
          <w:sz w:val="24"/>
          <w:szCs w:val="24"/>
        </w:rPr>
        <w:t>gpi08</w:t>
      </w:r>
      <w:r w:rsidRPr="00674C29">
        <w:rPr>
          <w:rFonts w:hint="cs"/>
          <w:b w:val="0"/>
          <w:bCs w:val="0"/>
          <w:sz w:val="24"/>
          <w:szCs w:val="24"/>
          <w:rtl/>
        </w:rPr>
        <w:t>.</w:t>
      </w:r>
    </w:p>
    <w:p w14:paraId="65FAFDA9" w14:textId="77777777" w:rsidR="00676B20" w:rsidRPr="00674C29" w:rsidRDefault="00676B20" w:rsidP="00676B20">
      <w:pPr>
        <w:keepNext/>
        <w:numPr>
          <w:ilvl w:val="2"/>
          <w:numId w:val="1"/>
        </w:numPr>
        <w:outlineLvl w:val="6"/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בחלון תוספות חלון 8  נגדיר : יתרות חובה = "כ".  יתרות זכות =  "ל".</w:t>
      </w:r>
    </w:p>
    <w:p w14:paraId="68E22A16" w14:textId="77777777" w:rsidR="00676B20" w:rsidRPr="00674C29" w:rsidRDefault="00676B20" w:rsidP="00676B20">
      <w:pPr>
        <w:keepNext/>
        <w:numPr>
          <w:ilvl w:val="2"/>
          <w:numId w:val="1"/>
        </w:numPr>
        <w:outlineLvl w:val="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חלון סוג קובץ  חלון 9  ברירת מחדל ריק יתייחס כאילו קובץ מס"ב .</w:t>
      </w:r>
    </w:p>
    <w:p w14:paraId="47758B32" w14:textId="77777777" w:rsidR="00676B20" w:rsidRPr="00674C29" w:rsidRDefault="00676B20" w:rsidP="00676B20">
      <w:pPr>
        <w:ind w:left="1224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לבחירה  קובץ מסוג  ארקום  , ישראכרט, לאומיקארד.</w:t>
      </w:r>
    </w:p>
    <w:p w14:paraId="0369EB03" w14:textId="77777777" w:rsidR="00676B20" w:rsidRPr="00674C29" w:rsidRDefault="00676B20" w:rsidP="00676B20">
      <w:pPr>
        <w:keepNext/>
        <w:numPr>
          <w:ilvl w:val="2"/>
          <w:numId w:val="1"/>
        </w:numPr>
        <w:outlineLvl w:val="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כאשר בוחרים באופן ביצוע : כתיבה+הדפסה  נוצר קובץ במבנה המתאים לפי סוג התשלום, כמו כן נרשמת פקודה </w:t>
      </w:r>
      <w:r w:rsidRPr="00674C29">
        <w:rPr>
          <w:rFonts w:hint="cs"/>
          <w:sz w:val="24"/>
          <w:szCs w:val="24"/>
          <w:u w:val="none"/>
          <w:rtl/>
        </w:rPr>
        <w:t xml:space="preserve">  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בתקציב האישי אשר מזכה את קוד התקציב ובכך "מאפסת"  את יתרתו , בדיוק כמו ביצירת מס"ב.</w:t>
      </w:r>
    </w:p>
    <w:p w14:paraId="11699082" w14:textId="77777777" w:rsidR="00676B20" w:rsidRPr="00674C29" w:rsidRDefault="00676B20" w:rsidP="00676B20">
      <w:pPr>
        <w:keepNext/>
        <w:numPr>
          <w:ilvl w:val="2"/>
          <w:numId w:val="1"/>
        </w:numPr>
        <w:outlineLvl w:val="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כאשר בוחרים קובץ מסוג לאומיקארד "בית העסק" יוגדר בתאור האנגלי של חשבון התקציב כפי שנבחר בחלון 7.</w:t>
      </w:r>
    </w:p>
    <w:p w14:paraId="19D98A78" w14:textId="77777777" w:rsidR="00676B20" w:rsidRPr="00674C29" w:rsidRDefault="00676B20" w:rsidP="00676B20">
      <w:pPr>
        <w:rPr>
          <w:rtl/>
        </w:rPr>
      </w:pPr>
    </w:p>
    <w:p w14:paraId="49A1DCC2" w14:textId="77777777" w:rsidR="00676B20" w:rsidRPr="00674C29" w:rsidRDefault="00676B20" w:rsidP="00676B20">
      <w:pPr>
        <w:keepNext/>
        <w:numPr>
          <w:ilvl w:val="1"/>
          <w:numId w:val="0"/>
        </w:numPr>
        <w:tabs>
          <w:tab w:val="num" w:pos="310"/>
        </w:tabs>
        <w:ind w:left="706" w:hanging="226"/>
        <w:outlineLvl w:val="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sz w:val="24"/>
          <w:szCs w:val="24"/>
          <w:rtl/>
        </w:rPr>
        <w:tab/>
      </w:r>
      <w:r w:rsidRPr="00674C29">
        <w:rPr>
          <w:rFonts w:hint="cs"/>
          <w:b w:val="0"/>
          <w:bCs w:val="0"/>
          <w:sz w:val="24"/>
          <w:szCs w:val="24"/>
          <w:rtl/>
        </w:rPr>
        <w:t>פרמטרים  חשובים ברמת חברה  להפעלת התוכנית:</w:t>
      </w:r>
    </w:p>
    <w:p w14:paraId="619EDD09" w14:textId="77777777" w:rsidR="00676B20" w:rsidRPr="00674C29" w:rsidRDefault="00676B20" w:rsidP="00676B20">
      <w:pPr>
        <w:ind w:left="70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מוקד-איפוס-ת-אישי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>-   מוקד פקודת התקציב.</w:t>
      </w:r>
    </w:p>
    <w:p w14:paraId="269284F4" w14:textId="77777777" w:rsidR="00676B20" w:rsidRPr="00674C29" w:rsidRDefault="00676B20" w:rsidP="00676B20">
      <w:pPr>
        <w:ind w:left="70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קוד-נגדי-איפוס-ת-איש  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>-   קוד התקציב הנגדי בפקודה.</w:t>
      </w:r>
    </w:p>
    <w:p w14:paraId="5E034095" w14:textId="77777777" w:rsidR="00676B20" w:rsidRPr="00674C29" w:rsidRDefault="00676B20" w:rsidP="00676B20">
      <w:pPr>
        <w:ind w:left="70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קובץ-סליקה-ארקום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 xml:space="preserve">-   שם קובץ  </w:t>
      </w:r>
      <w:r w:rsidRPr="00674C29">
        <w:rPr>
          <w:b w:val="0"/>
          <w:bCs w:val="0"/>
          <w:sz w:val="24"/>
          <w:szCs w:val="24"/>
          <w:u w:val="none"/>
        </w:rPr>
        <w:t>arkumfile.txt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משמש גם עבור פיננסי.</w:t>
      </w:r>
    </w:p>
    <w:p w14:paraId="3DD179F5" w14:textId="77777777" w:rsidR="00676B20" w:rsidRPr="00674C29" w:rsidRDefault="00676B20" w:rsidP="00676B20">
      <w:pPr>
        <w:ind w:left="70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קובץ-סליקה-ישראכרט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 xml:space="preserve">-   קובץ מסוג  </w:t>
      </w:r>
      <w:r w:rsidRPr="00674C29">
        <w:rPr>
          <w:b w:val="0"/>
          <w:bCs w:val="0"/>
          <w:sz w:val="24"/>
          <w:szCs w:val="24"/>
          <w:u w:val="none"/>
        </w:rPr>
        <w:t>csv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 מבנה בהתאם להגדרת חברת ישראכרט.</w:t>
      </w:r>
    </w:p>
    <w:p w14:paraId="28408013" w14:textId="77777777" w:rsidR="00676B20" w:rsidRPr="00674C29" w:rsidRDefault="00676B20" w:rsidP="00676B20">
      <w:pPr>
        <w:ind w:left="70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קובץ-סליקה-לאומיקארד-   קובץ מסוג </w:t>
      </w:r>
      <w:r w:rsidRPr="00674C29">
        <w:rPr>
          <w:b w:val="0"/>
          <w:bCs w:val="0"/>
          <w:sz w:val="24"/>
          <w:szCs w:val="24"/>
          <w:u w:val="none"/>
        </w:rPr>
        <w:t>csv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  מבנה בהתאם להגדרת  חברת לאומי ויזה .</w:t>
      </w:r>
    </w:p>
    <w:p w14:paraId="4D7E2B19" w14:textId="77777777" w:rsidR="00676B20" w:rsidRPr="00674C29" w:rsidRDefault="00676B20" w:rsidP="00676B20">
      <w:pPr>
        <w:ind w:left="70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פק-המרה-קובץ-סליקה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 xml:space="preserve">-  ברירת  מחדל  בערך מ </w:t>
      </w:r>
      <w:r w:rsidRPr="00674C29">
        <w:rPr>
          <w:b w:val="0"/>
          <w:bCs w:val="0"/>
          <w:sz w:val="24"/>
          <w:szCs w:val="24"/>
          <w:u w:val="none"/>
        </w:rPr>
        <w:t>cs_info2pc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בעד ניתן להגדיר</w:t>
      </w:r>
    </w:p>
    <w:p w14:paraId="7C4841E2" w14:textId="77777777" w:rsidR="00676B20" w:rsidRPr="00674C29" w:rsidRDefault="00676B20" w:rsidP="00676B20">
      <w:pPr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                                              מחיצה בה ירשם הקובץ אם לא מוגדר ירשם במחיצת המשתמש.</w:t>
      </w:r>
    </w:p>
    <w:p w14:paraId="7B147934" w14:textId="77777777" w:rsidR="00676B20" w:rsidRPr="00674C29" w:rsidRDefault="00676B20" w:rsidP="00676B20">
      <w:pPr>
        <w:ind w:left="70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תאור-שורת-מס"ב-</w:t>
      </w:r>
      <w:r w:rsidRPr="00674C29">
        <w:rPr>
          <w:b w:val="0"/>
          <w:bCs w:val="0"/>
          <w:sz w:val="24"/>
          <w:szCs w:val="24"/>
          <w:u w:val="none"/>
        </w:rPr>
        <w:t>gpi08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- תאור הפקודה התקציבית.</w:t>
      </w:r>
    </w:p>
    <w:p w14:paraId="5B7AB4B4" w14:textId="77777777" w:rsidR="00676B20" w:rsidRPr="00674C29" w:rsidRDefault="00676B20" w:rsidP="00676B20">
      <w:pPr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674C29">
        <w:rPr>
          <w:sz w:val="24"/>
          <w:szCs w:val="24"/>
          <w:rtl/>
        </w:rPr>
        <w:br w:type="page"/>
      </w:r>
      <w:r w:rsidRPr="00674C29">
        <w:rPr>
          <w:rFonts w:hint="cs"/>
          <w:b w:val="0"/>
          <w:bCs w:val="0"/>
          <w:sz w:val="24"/>
          <w:szCs w:val="24"/>
          <w:rtl/>
        </w:rPr>
        <w:lastRenderedPageBreak/>
        <w:t>הנהלת חשבונות:</w:t>
      </w:r>
    </w:p>
    <w:p w14:paraId="0D733E20" w14:textId="77777777" w:rsidR="00676B20" w:rsidRPr="00674C29" w:rsidRDefault="00676B20" w:rsidP="00676B20">
      <w:pPr>
        <w:rPr>
          <w:b w:val="0"/>
          <w:bCs w:val="0"/>
          <w:sz w:val="24"/>
          <w:szCs w:val="24"/>
          <w:rtl/>
        </w:rPr>
      </w:pPr>
    </w:p>
    <w:p w14:paraId="19231836" w14:textId="77777777" w:rsidR="00676B20" w:rsidRPr="00674C29" w:rsidRDefault="00676B20" w:rsidP="00676B20">
      <w:pPr>
        <w:ind w:left="360"/>
        <w:rPr>
          <w:b w:val="0"/>
          <w:bCs w:val="0"/>
          <w:sz w:val="24"/>
          <w:szCs w:val="24"/>
          <w:u w:val="none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2.1 </w:t>
      </w:r>
      <w:r w:rsidRPr="00674C29">
        <w:rPr>
          <w:rFonts w:hint="cs"/>
          <w:b w:val="0"/>
          <w:bCs w:val="0"/>
          <w:sz w:val="24"/>
          <w:szCs w:val="24"/>
          <w:rtl/>
          <w:lang w:eastAsia="en-US"/>
        </w:rPr>
        <w:t>כניסה 111 הגדרת חשבונות מבנה  מסך 27 .</w:t>
      </w: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 </w:t>
      </w:r>
    </w:p>
    <w:p w14:paraId="72648723" w14:textId="77777777" w:rsidR="00676B20" w:rsidRPr="00674C29" w:rsidRDefault="00676B20" w:rsidP="00676B20">
      <w:pPr>
        <w:ind w:left="360"/>
        <w:rPr>
          <w:sz w:val="24"/>
          <w:szCs w:val="24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לטבלה </w:t>
      </w:r>
      <w:r w:rsidRPr="00674C29">
        <w:rPr>
          <w:b w:val="0"/>
          <w:bCs w:val="0"/>
          <w:sz w:val="24"/>
          <w:szCs w:val="24"/>
          <w:u w:val="none"/>
          <w:lang w:eastAsia="en-US"/>
        </w:rPr>
        <w:t>eht012</w:t>
      </w: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 נוספו  השדות :</w:t>
      </w:r>
    </w:p>
    <w:p w14:paraId="15A13A69" w14:textId="77777777" w:rsidR="00676B20" w:rsidRPr="00674C29" w:rsidRDefault="00676B20" w:rsidP="00676B20">
      <w:pPr>
        <w:keepNext/>
        <w:numPr>
          <w:ilvl w:val="2"/>
          <w:numId w:val="1"/>
        </w:numPr>
        <w:outlineLvl w:val="6"/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כרטיס אשראי  </w:t>
      </w:r>
      <w:r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/ או תחליף (</w:t>
      </w:r>
      <w:r>
        <w:rPr>
          <w:b w:val="0"/>
          <w:bCs w:val="0"/>
          <w:sz w:val="24"/>
          <w:szCs w:val="24"/>
          <w:u w:val="none"/>
          <w:lang w:eastAsia="en-US"/>
        </w:rPr>
        <w:t>TOKEN</w:t>
      </w:r>
      <w:r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)</w:t>
      </w: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-  מתבצעת בדיקה על כפילות מספר אשראי       </w:t>
      </w:r>
    </w:p>
    <w:p w14:paraId="654A88D0" w14:textId="77777777" w:rsidR="00676B20" w:rsidRPr="00674C29" w:rsidRDefault="00676B20" w:rsidP="00676B20">
      <w:pPr>
        <w:keepNext/>
        <w:numPr>
          <w:ilvl w:val="2"/>
          <w:numId w:val="1"/>
        </w:numPr>
        <w:outlineLvl w:val="6"/>
        <w:rPr>
          <w:b w:val="0"/>
          <w:bCs w:val="0"/>
          <w:sz w:val="24"/>
          <w:szCs w:val="24"/>
          <w:u w:val="none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תאריך תוקף.</w:t>
      </w:r>
    </w:p>
    <w:p w14:paraId="776F7604" w14:textId="77777777" w:rsidR="00676B20" w:rsidRPr="00674C29" w:rsidRDefault="00676B20" w:rsidP="00676B20">
      <w:pPr>
        <w:keepNext/>
        <w:numPr>
          <w:ilvl w:val="2"/>
          <w:numId w:val="1"/>
        </w:numPr>
        <w:outlineLvl w:val="6"/>
        <w:rPr>
          <w:b w:val="0"/>
          <w:bCs w:val="0"/>
          <w:sz w:val="24"/>
          <w:szCs w:val="24"/>
          <w:u w:val="none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תעודת זהות    -   מתבצעת בדיקה על כפילות תעודת זהות.</w:t>
      </w:r>
    </w:p>
    <w:p w14:paraId="0A0F6B39" w14:textId="77777777" w:rsidR="00676B20" w:rsidRPr="00674C29" w:rsidRDefault="00676B20" w:rsidP="00676B20">
      <w:pPr>
        <w:keepNext/>
        <w:numPr>
          <w:ilvl w:val="2"/>
          <w:numId w:val="1"/>
        </w:numPr>
        <w:outlineLvl w:val="6"/>
        <w:rPr>
          <w:b w:val="0"/>
          <w:bCs w:val="0"/>
          <w:sz w:val="24"/>
          <w:szCs w:val="24"/>
          <w:u w:val="none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חשבון סולק     -   איתורית ובדיקת נכונות מול חשבונות ב- </w:t>
      </w:r>
      <w:r w:rsidRPr="00674C29">
        <w:rPr>
          <w:b w:val="0"/>
          <w:bCs w:val="0"/>
          <w:sz w:val="24"/>
          <w:szCs w:val="24"/>
          <w:u w:val="none"/>
          <w:lang w:eastAsia="en-US"/>
        </w:rPr>
        <w:t>eht01</w:t>
      </w: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.</w:t>
      </w:r>
    </w:p>
    <w:p w14:paraId="0C910F40" w14:textId="77777777" w:rsidR="00676B20" w:rsidRPr="00674C29" w:rsidRDefault="00676B20" w:rsidP="00676B20">
      <w:pPr>
        <w:rPr>
          <w:b w:val="0"/>
          <w:bCs w:val="0"/>
          <w:u w:val="none"/>
          <w:rtl/>
        </w:rPr>
      </w:pPr>
    </w:p>
    <w:p w14:paraId="3402BDCD" w14:textId="77777777" w:rsidR="00676B20" w:rsidRPr="00674C29" w:rsidRDefault="00676B20" w:rsidP="00676B20">
      <w:pPr>
        <w:keepNext/>
        <w:numPr>
          <w:ilvl w:val="1"/>
          <w:numId w:val="0"/>
        </w:numPr>
        <w:tabs>
          <w:tab w:val="num" w:pos="310"/>
        </w:tabs>
        <w:ind w:left="706" w:hanging="226"/>
        <w:outlineLvl w:val="6"/>
        <w:rPr>
          <w:sz w:val="24"/>
          <w:szCs w:val="24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 </w:t>
      </w:r>
      <w:r w:rsidRPr="00674C29">
        <w:rPr>
          <w:rFonts w:hint="cs"/>
          <w:b w:val="0"/>
          <w:bCs w:val="0"/>
          <w:sz w:val="24"/>
          <w:szCs w:val="24"/>
          <w:rtl/>
          <w:lang w:eastAsia="en-US"/>
        </w:rPr>
        <w:t>פרמטרים חשובים להפעלת התוכנית בהנהלת חשבונות:</w:t>
      </w:r>
    </w:p>
    <w:p w14:paraId="68383A1C" w14:textId="77777777" w:rsidR="00676B20" w:rsidRPr="00674C29" w:rsidRDefault="00676B20" w:rsidP="00676B20">
      <w:pPr>
        <w:ind w:left="70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קוד-מוסד-מס"ב-לקוחות   - לא חובה להגדיר אם עובדים רק עם כרטיסי אשראי.</w:t>
      </w:r>
    </w:p>
    <w:p w14:paraId="501A3FCE" w14:textId="77777777" w:rsidR="00676B20" w:rsidRPr="00674C29" w:rsidRDefault="00676B20" w:rsidP="00676B20">
      <w:pPr>
        <w:ind w:left="70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מוקד-אוטו-מס"ב-לקוחות  - מוקד עבור פקודת היומן שנוצרת בעת יצירת הקובץ.</w:t>
      </w:r>
    </w:p>
    <w:p w14:paraId="1A0E9070" w14:textId="77777777" w:rsidR="00676B20" w:rsidRPr="00674C29" w:rsidRDefault="00676B20" w:rsidP="00676B20">
      <w:pPr>
        <w:ind w:left="480"/>
        <w:rPr>
          <w:b w:val="0"/>
          <w:bCs w:val="0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   תאריך-בסיס-מס"ב-לקוח  - תאריך אירוע בסיסי לסריקת התנועות</w:t>
      </w:r>
      <w:r w:rsidRPr="00674C29">
        <w:rPr>
          <w:rFonts w:hint="cs"/>
          <w:b w:val="0"/>
          <w:bCs w:val="0"/>
          <w:u w:val="none"/>
          <w:rtl/>
        </w:rPr>
        <w:t xml:space="preserve"> .</w:t>
      </w:r>
    </w:p>
    <w:p w14:paraId="3BC7E0EB" w14:textId="77777777" w:rsidR="00676B20" w:rsidRPr="00674C29" w:rsidRDefault="00676B20" w:rsidP="00676B20">
      <w:pPr>
        <w:ind w:left="480"/>
        <w:rPr>
          <w:b w:val="0"/>
          <w:bCs w:val="0"/>
          <w:u w:val="none"/>
          <w:rtl/>
        </w:rPr>
      </w:pPr>
    </w:p>
    <w:p w14:paraId="7E0C751A" w14:textId="77777777" w:rsidR="00676B20" w:rsidRPr="00674C29" w:rsidRDefault="00676B20" w:rsidP="00676B20">
      <w:pPr>
        <w:keepNext/>
        <w:numPr>
          <w:ilvl w:val="1"/>
          <w:numId w:val="0"/>
        </w:numPr>
        <w:tabs>
          <w:tab w:val="num" w:pos="310"/>
        </w:tabs>
        <w:ind w:left="706" w:hanging="226"/>
        <w:outlineLvl w:val="6"/>
        <w:rPr>
          <w:b w:val="0"/>
          <w:bCs w:val="0"/>
          <w:sz w:val="24"/>
          <w:szCs w:val="24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rtl/>
          <w:lang w:eastAsia="en-US"/>
        </w:rPr>
        <w:t xml:space="preserve">כניסה 16141 </w:t>
      </w:r>
      <w:r w:rsidRPr="00674C29">
        <w:rPr>
          <w:b w:val="0"/>
          <w:bCs w:val="0"/>
          <w:sz w:val="24"/>
          <w:szCs w:val="24"/>
          <w:rtl/>
          <w:lang w:eastAsia="en-US"/>
        </w:rPr>
        <w:t>–</w:t>
      </w:r>
      <w:r w:rsidRPr="00674C29">
        <w:rPr>
          <w:rFonts w:hint="cs"/>
          <w:b w:val="0"/>
          <w:bCs w:val="0"/>
          <w:sz w:val="24"/>
          <w:szCs w:val="24"/>
          <w:rtl/>
          <w:lang w:eastAsia="en-US"/>
        </w:rPr>
        <w:t xml:space="preserve"> שליפת מס"ב לקוחות </w:t>
      </w:r>
      <w:r w:rsidRPr="00674C29">
        <w:rPr>
          <w:b w:val="0"/>
          <w:bCs w:val="0"/>
          <w:sz w:val="24"/>
          <w:szCs w:val="24"/>
          <w:lang w:eastAsia="en-US"/>
        </w:rPr>
        <w:t>ghi74</w:t>
      </w:r>
      <w:r w:rsidRPr="00674C29">
        <w:rPr>
          <w:rFonts w:hint="cs"/>
          <w:b w:val="0"/>
          <w:bCs w:val="0"/>
          <w:sz w:val="24"/>
          <w:szCs w:val="24"/>
          <w:rtl/>
          <w:lang w:eastAsia="en-US"/>
        </w:rPr>
        <w:t>.</w:t>
      </w:r>
    </w:p>
    <w:p w14:paraId="3EF56F91" w14:textId="77777777" w:rsidR="00676B20" w:rsidRPr="00674C29" w:rsidRDefault="00676B20" w:rsidP="00676B20">
      <w:pPr>
        <w:keepNext/>
        <w:numPr>
          <w:ilvl w:val="2"/>
          <w:numId w:val="1"/>
        </w:numPr>
        <w:outlineLvl w:val="6"/>
        <w:rPr>
          <w:b w:val="0"/>
          <w:bCs w:val="0"/>
          <w:sz w:val="24"/>
          <w:szCs w:val="24"/>
          <w:u w:val="none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חלונות הדוח:</w:t>
      </w:r>
    </w:p>
    <w:p w14:paraId="68C5D0BC" w14:textId="77777777" w:rsidR="00676B20" w:rsidRPr="00674C29" w:rsidRDefault="00676B20" w:rsidP="00676B20">
      <w:pPr>
        <w:numPr>
          <w:ilvl w:val="0"/>
          <w:numId w:val="2"/>
        </w:numPr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u w:val="none"/>
          <w:rtl/>
        </w:rPr>
        <w:t>ס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טים</w:t>
      </w:r>
    </w:p>
    <w:p w14:paraId="07E5ABF2" w14:textId="77777777" w:rsidR="00676B20" w:rsidRPr="00674C29" w:rsidRDefault="00676B20" w:rsidP="00676B20">
      <w:pPr>
        <w:numPr>
          <w:ilvl w:val="0"/>
          <w:numId w:val="2"/>
        </w:numPr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קוד פורמט.</w:t>
      </w:r>
    </w:p>
    <w:p w14:paraId="110208C2" w14:textId="77777777" w:rsidR="00676B20" w:rsidRPr="00674C29" w:rsidRDefault="00676B20" w:rsidP="00676B20">
      <w:pPr>
        <w:numPr>
          <w:ilvl w:val="0"/>
          <w:numId w:val="2"/>
        </w:numPr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תחום חשבונות.</w:t>
      </w:r>
    </w:p>
    <w:p w14:paraId="1616A38A" w14:textId="77777777" w:rsidR="00676B20" w:rsidRPr="00674C29" w:rsidRDefault="00676B20" w:rsidP="00676B20">
      <w:pPr>
        <w:numPr>
          <w:ilvl w:val="0"/>
          <w:numId w:val="2"/>
        </w:numPr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תאריך גביה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>-  תאריך ערך לגביית התשלומים.</w:t>
      </w:r>
    </w:p>
    <w:p w14:paraId="7D8CAD49" w14:textId="77777777" w:rsidR="00676B20" w:rsidRPr="00674C29" w:rsidRDefault="00676B20" w:rsidP="00676B20">
      <w:pPr>
        <w:numPr>
          <w:ilvl w:val="0"/>
          <w:numId w:val="2"/>
        </w:numPr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תאריך ערך מקסמילי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>-  תאריך מקסימלי  לשליפת נתוני החשבון.</w:t>
      </w:r>
    </w:p>
    <w:p w14:paraId="18E0C6A7" w14:textId="77777777" w:rsidR="00676B20" w:rsidRPr="00674C29" w:rsidRDefault="00676B20" w:rsidP="00676B20">
      <w:pPr>
        <w:numPr>
          <w:ilvl w:val="0"/>
          <w:numId w:val="2"/>
        </w:numPr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חשבון הבנק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>-  חשבון לחיוב ,  (בדיקה מול סוג חשבון = "בנק").</w:t>
      </w:r>
    </w:p>
    <w:p w14:paraId="0231B556" w14:textId="77777777" w:rsidR="00676B20" w:rsidRPr="00674C29" w:rsidRDefault="00676B20" w:rsidP="00676B20">
      <w:pPr>
        <w:numPr>
          <w:ilvl w:val="0"/>
          <w:numId w:val="2"/>
        </w:numPr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מוסד נושא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 xml:space="preserve">-  מטבלה </w:t>
      </w:r>
      <w:r w:rsidRPr="00674C29">
        <w:rPr>
          <w:rFonts w:hint="cs"/>
          <w:b w:val="0"/>
          <w:bCs w:val="0"/>
          <w:sz w:val="24"/>
          <w:szCs w:val="24"/>
          <w:u w:val="none"/>
        </w:rPr>
        <w:t>ERTK</w:t>
      </w:r>
      <w:r w:rsidRPr="00674C29">
        <w:rPr>
          <w:b w:val="0"/>
          <w:bCs w:val="0"/>
          <w:sz w:val="24"/>
          <w:szCs w:val="24"/>
          <w:u w:val="none"/>
        </w:rPr>
        <w:t>0001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.</w:t>
      </w:r>
    </w:p>
    <w:p w14:paraId="48064E5A" w14:textId="77777777" w:rsidR="00676B20" w:rsidRPr="00674C29" w:rsidRDefault="00676B20" w:rsidP="00676B20">
      <w:pPr>
        <w:numPr>
          <w:ilvl w:val="0"/>
          <w:numId w:val="2"/>
        </w:numPr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אופן ביצוע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>- ברירת מחדל הדפסה בלבד</w:t>
      </w:r>
    </w:p>
    <w:p w14:paraId="34F8AFAF" w14:textId="77777777" w:rsidR="00676B20" w:rsidRPr="00674C29" w:rsidRDefault="00676B20" w:rsidP="00676B20">
      <w:pPr>
        <w:numPr>
          <w:ilvl w:val="0"/>
          <w:numId w:val="2"/>
        </w:numPr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אופן שליפה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>-  מחדל: הוספה לשליפה קיימת , 2. דריסה וכתיבה מחדש.</w:t>
      </w:r>
    </w:p>
    <w:p w14:paraId="4378A703" w14:textId="77777777" w:rsidR="00676B20" w:rsidRPr="00674C29" w:rsidRDefault="00676B20" w:rsidP="00676B20">
      <w:pPr>
        <w:ind w:left="1224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</w:rPr>
        <w:t>A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.  שאלות נוספות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>- סכומים שליליים כ/ל, שליפה לפי מסמך בודד כ/ל.</w:t>
      </w:r>
    </w:p>
    <w:p w14:paraId="06AC0126" w14:textId="77777777" w:rsidR="00676B20" w:rsidRPr="00674C29" w:rsidRDefault="00676B20" w:rsidP="00676B20">
      <w:pPr>
        <w:ind w:left="1224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</w:rPr>
        <w:t>B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.  מספר אסמכתא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>- למקרה שענינו "שליפה לפי מסמך בודד".</w:t>
      </w:r>
    </w:p>
    <w:p w14:paraId="0FB4C73B" w14:textId="77777777" w:rsidR="00676B20" w:rsidRPr="00674C29" w:rsidRDefault="00676B20" w:rsidP="00676B20">
      <w:pPr>
        <w:ind w:left="1224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</w:rPr>
        <w:t>C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. סוג תשלום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ab/>
        <w:t xml:space="preserve">- חלון חדש לפי הפרוט: </w:t>
      </w:r>
    </w:p>
    <w:p w14:paraId="254BCD4B" w14:textId="77777777" w:rsidR="00676B20" w:rsidRPr="00674C29" w:rsidRDefault="00676B20" w:rsidP="00676B20">
      <w:pPr>
        <w:ind w:left="2880"/>
        <w:rPr>
          <w:b w:val="0"/>
          <w:bCs w:val="0"/>
          <w:sz w:val="24"/>
          <w:szCs w:val="24"/>
          <w:u w:val="none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             מס"ב -   אם החלון ריק יתייחס כאילו נבחר מס"ב .                        </w:t>
      </w:r>
    </w:p>
    <w:p w14:paraId="680F8C30" w14:textId="77777777" w:rsidR="00676B20" w:rsidRPr="00674C29" w:rsidRDefault="00676B20" w:rsidP="00676B20">
      <w:pPr>
        <w:ind w:left="2880" w:firstLine="720"/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    ארקום.</w:t>
      </w:r>
    </w:p>
    <w:p w14:paraId="3781F464" w14:textId="77777777" w:rsidR="00676B20" w:rsidRPr="00674C29" w:rsidRDefault="00676B20" w:rsidP="00676B20">
      <w:pPr>
        <w:ind w:left="3240" w:firstLine="360"/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  ישראכרט.</w:t>
      </w:r>
    </w:p>
    <w:p w14:paraId="0F8969D6" w14:textId="77777777" w:rsidR="00676B20" w:rsidRPr="00674C29" w:rsidRDefault="00676B20" w:rsidP="00676B20">
      <w:pPr>
        <w:ind w:left="3240" w:firstLine="360"/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  לאומיקארד.</w:t>
      </w:r>
    </w:p>
    <w:p w14:paraId="25ADF17D" w14:textId="77777777" w:rsidR="00676B20" w:rsidRPr="00674C29" w:rsidRDefault="00676B20" w:rsidP="00676B20">
      <w:pPr>
        <w:keepNext/>
        <w:numPr>
          <w:ilvl w:val="2"/>
          <w:numId w:val="1"/>
        </w:numPr>
        <w:outlineLvl w:val="6"/>
        <w:rPr>
          <w:b w:val="0"/>
          <w:bCs w:val="0"/>
          <w:sz w:val="24"/>
          <w:szCs w:val="24"/>
          <w:u w:val="none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תתבצע שליפה רק של חשבונות עם "אופן תשלום" שווה לזה שנבחר בחלון (</w:t>
      </w:r>
      <w:r w:rsidRPr="00674C29">
        <w:rPr>
          <w:rFonts w:hint="cs"/>
          <w:b w:val="0"/>
          <w:bCs w:val="0"/>
          <w:sz w:val="24"/>
          <w:szCs w:val="24"/>
          <w:u w:val="none"/>
          <w:lang w:eastAsia="en-US"/>
        </w:rPr>
        <w:t>C</w:t>
      </w: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).</w:t>
      </w:r>
    </w:p>
    <w:p w14:paraId="1D160B79" w14:textId="77777777" w:rsidR="00676B20" w:rsidRPr="00674C29" w:rsidRDefault="00676B20" w:rsidP="00676B20">
      <w:pPr>
        <w:keepNext/>
        <w:numPr>
          <w:ilvl w:val="2"/>
          <w:numId w:val="1"/>
        </w:numPr>
        <w:outlineLvl w:val="6"/>
        <w:rPr>
          <w:b w:val="0"/>
          <w:bCs w:val="0"/>
          <w:sz w:val="24"/>
          <w:szCs w:val="24"/>
          <w:u w:val="none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במידה ובחרנו כתיבה כל הנתונים שנשלפו ירשמו בטבלה </w:t>
      </w:r>
      <w:r w:rsidRPr="00674C29">
        <w:rPr>
          <w:b w:val="0"/>
          <w:bCs w:val="0"/>
          <w:sz w:val="24"/>
          <w:szCs w:val="24"/>
          <w:u w:val="none"/>
          <w:lang w:eastAsia="en-US"/>
        </w:rPr>
        <w:t>eht74</w:t>
      </w: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.</w:t>
      </w:r>
    </w:p>
    <w:p w14:paraId="71C2EA3C" w14:textId="77777777" w:rsidR="00676B20" w:rsidRPr="00674C29" w:rsidRDefault="00676B20" w:rsidP="00676B20">
      <w:pPr>
        <w:keepNext/>
        <w:ind w:left="567"/>
        <w:outlineLvl w:val="6"/>
        <w:rPr>
          <w:b w:val="0"/>
          <w:bCs w:val="0"/>
          <w:sz w:val="24"/>
          <w:szCs w:val="24"/>
          <w:rtl/>
          <w:lang w:eastAsia="en-US"/>
        </w:rPr>
      </w:pPr>
    </w:p>
    <w:p w14:paraId="5DA0F25C" w14:textId="77777777" w:rsidR="00676B20" w:rsidRPr="00674C29" w:rsidRDefault="00676B20" w:rsidP="00676B20">
      <w:pPr>
        <w:keepNext/>
        <w:ind w:left="567"/>
        <w:outlineLvl w:val="6"/>
        <w:rPr>
          <w:b w:val="0"/>
          <w:bCs w:val="0"/>
          <w:sz w:val="24"/>
          <w:szCs w:val="24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rtl/>
          <w:lang w:eastAsia="en-US"/>
        </w:rPr>
        <w:t>דגשים חשובים:</w:t>
      </w:r>
    </w:p>
    <w:p w14:paraId="027EA94A" w14:textId="77777777" w:rsidR="00676B20" w:rsidRPr="00674C29" w:rsidRDefault="00676B20" w:rsidP="00676B20">
      <w:pPr>
        <w:keepNext/>
        <w:ind w:left="567"/>
        <w:outlineLvl w:val="6"/>
        <w:rPr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התוכנית שולפת תנועות פתוחות  בלבד אך איננה מביאה לדוח תנועות שהותאמו חלקית</w:t>
      </w:r>
      <w:r w:rsidRPr="00674C29">
        <w:rPr>
          <w:rFonts w:hint="cs"/>
          <w:sz w:val="24"/>
          <w:szCs w:val="24"/>
          <w:u w:val="none"/>
          <w:rtl/>
        </w:rPr>
        <w:t>.</w:t>
      </w:r>
    </w:p>
    <w:p w14:paraId="503124A5" w14:textId="77777777" w:rsidR="00676B20" w:rsidRPr="00674C29" w:rsidRDefault="00676B20" w:rsidP="00676B20">
      <w:pPr>
        <w:ind w:left="480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 התוכנית שולפת נתונים החל מתאריך אירוע כפי שמוגדר בפרמטר: </w:t>
      </w:r>
    </w:p>
    <w:p w14:paraId="0857A098" w14:textId="77777777" w:rsidR="00676B20" w:rsidRPr="00674C29" w:rsidRDefault="00676B20" w:rsidP="00676B20">
      <w:pPr>
        <w:ind w:left="480"/>
        <w:rPr>
          <w:b w:val="0"/>
          <w:bCs w:val="0"/>
          <w:sz w:val="24"/>
          <w:szCs w:val="24"/>
          <w:u w:val="none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 'תאריך-בסיס-מס"ב-לקוח'.       </w:t>
      </w:r>
    </w:p>
    <w:p w14:paraId="24B898C0" w14:textId="77777777" w:rsidR="00676B20" w:rsidRPr="00674C29" w:rsidRDefault="00676B20" w:rsidP="00676B20">
      <w:pPr>
        <w:keepNext/>
        <w:outlineLvl w:val="0"/>
        <w:rPr>
          <w:sz w:val="24"/>
          <w:szCs w:val="24"/>
          <w:rtl/>
          <w:lang w:eastAsia="en-US"/>
        </w:rPr>
      </w:pPr>
    </w:p>
    <w:p w14:paraId="58C8B3B2" w14:textId="77777777" w:rsidR="00676B20" w:rsidRPr="00674C29" w:rsidRDefault="00676B20" w:rsidP="00676B20">
      <w:pPr>
        <w:keepNext/>
        <w:numPr>
          <w:ilvl w:val="1"/>
          <w:numId w:val="0"/>
        </w:numPr>
        <w:tabs>
          <w:tab w:val="num" w:pos="310"/>
        </w:tabs>
        <w:ind w:left="706" w:hanging="226"/>
        <w:outlineLvl w:val="6"/>
        <w:rPr>
          <w:b w:val="0"/>
          <w:bCs w:val="0"/>
          <w:sz w:val="24"/>
          <w:szCs w:val="24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rtl/>
          <w:lang w:eastAsia="en-US"/>
        </w:rPr>
        <w:t xml:space="preserve">כניסה 16142 </w:t>
      </w:r>
      <w:r w:rsidRPr="00674C29">
        <w:rPr>
          <w:b w:val="0"/>
          <w:bCs w:val="0"/>
          <w:sz w:val="24"/>
          <w:szCs w:val="24"/>
          <w:rtl/>
          <w:lang w:eastAsia="en-US"/>
        </w:rPr>
        <w:t>–</w:t>
      </w:r>
      <w:r w:rsidRPr="00674C29">
        <w:rPr>
          <w:rFonts w:hint="cs"/>
          <w:b w:val="0"/>
          <w:bCs w:val="0"/>
          <w:sz w:val="24"/>
          <w:szCs w:val="24"/>
          <w:rtl/>
          <w:lang w:eastAsia="en-US"/>
        </w:rPr>
        <w:t xml:space="preserve"> עדכון מס"ב לקוחות </w:t>
      </w:r>
      <w:r w:rsidRPr="00674C29">
        <w:rPr>
          <w:b w:val="0"/>
          <w:bCs w:val="0"/>
          <w:sz w:val="24"/>
          <w:szCs w:val="24"/>
          <w:lang w:eastAsia="en-US"/>
        </w:rPr>
        <w:t xml:space="preserve">ghk74 </w:t>
      </w:r>
      <w:r w:rsidRPr="00674C29">
        <w:rPr>
          <w:rFonts w:hint="cs"/>
          <w:b w:val="0"/>
          <w:bCs w:val="0"/>
          <w:sz w:val="24"/>
          <w:szCs w:val="24"/>
          <w:rtl/>
          <w:lang w:eastAsia="en-US"/>
        </w:rPr>
        <w:t xml:space="preserve"> </w:t>
      </w:r>
    </w:p>
    <w:p w14:paraId="26A2AB7A" w14:textId="77777777" w:rsidR="00676B20" w:rsidRPr="00674C29" w:rsidRDefault="00676B20" w:rsidP="00676B20">
      <w:pPr>
        <w:numPr>
          <w:ilvl w:val="2"/>
          <w:numId w:val="1"/>
        </w:numPr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"חלון חיתוך"  שדות המפתח : חשבון הבנק ותאריך הגביה  כפי שנרשם בשליפה  בתוכנית </w:t>
      </w:r>
      <w:r w:rsidRPr="00674C29">
        <w:rPr>
          <w:b w:val="0"/>
          <w:bCs w:val="0"/>
          <w:sz w:val="24"/>
          <w:szCs w:val="24"/>
          <w:u w:val="none"/>
          <w:lang w:eastAsia="en-US"/>
        </w:rPr>
        <w:t>16141</w:t>
      </w: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.</w:t>
      </w:r>
    </w:p>
    <w:p w14:paraId="49992BCE" w14:textId="77777777" w:rsidR="00676B20" w:rsidRPr="00674C29" w:rsidRDefault="00676B20" w:rsidP="00676B20">
      <w:pPr>
        <w:numPr>
          <w:ilvl w:val="2"/>
          <w:numId w:val="1"/>
        </w:numPr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 מתבצעת  בדיקה בשורות </w:t>
      </w:r>
      <w:r w:rsidRPr="00674C29">
        <w:rPr>
          <w:b w:val="0"/>
          <w:bCs w:val="0"/>
          <w:sz w:val="24"/>
          <w:szCs w:val="24"/>
          <w:u w:val="none"/>
          <w:lang w:eastAsia="en-US"/>
        </w:rPr>
        <w:t>eht74</w:t>
      </w: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 לשליפת ערך השדה "אופן תשלום".</w:t>
      </w:r>
    </w:p>
    <w:p w14:paraId="1432586D" w14:textId="77777777" w:rsidR="00676B20" w:rsidRPr="00674C29" w:rsidRDefault="00676B20" w:rsidP="00676B20">
      <w:pPr>
        <w:ind w:left="1224"/>
        <w:rPr>
          <w:b w:val="0"/>
          <w:bCs w:val="0"/>
          <w:sz w:val="24"/>
          <w:szCs w:val="24"/>
          <w:u w:val="none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אם יימצא יותר מערך אחד </w:t>
      </w:r>
      <w:r w:rsidRPr="00674C29">
        <w:rPr>
          <w:b w:val="0"/>
          <w:bCs w:val="0"/>
          <w:sz w:val="24"/>
          <w:szCs w:val="24"/>
          <w:u w:val="none"/>
          <w:rtl/>
          <w:lang w:eastAsia="en-US"/>
        </w:rPr>
        <w:t>–</w:t>
      </w: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 תתקבל הודעה מתאימה ולא יתבצע המשך שליפה.</w:t>
      </w:r>
    </w:p>
    <w:p w14:paraId="6A771839" w14:textId="77777777" w:rsidR="00676B20" w:rsidRPr="00674C29" w:rsidRDefault="00676B20" w:rsidP="00676B20">
      <w:pPr>
        <w:numPr>
          <w:ilvl w:val="2"/>
          <w:numId w:val="1"/>
        </w:numPr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לאחר לחיצה על האייקון "אישור" :</w:t>
      </w:r>
    </w:p>
    <w:p w14:paraId="75E93F9C" w14:textId="77777777" w:rsidR="00676B20" w:rsidRPr="00674C29" w:rsidRDefault="00676B20" w:rsidP="00676B20">
      <w:pPr>
        <w:numPr>
          <w:ilvl w:val="3"/>
          <w:numId w:val="1"/>
        </w:numPr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בעת שליפת נתוני התושב/לקוח, מטבלה </w:t>
      </w:r>
      <w:r w:rsidRPr="00674C29">
        <w:rPr>
          <w:b w:val="0"/>
          <w:bCs w:val="0"/>
          <w:sz w:val="24"/>
          <w:szCs w:val="24"/>
          <w:u w:val="none"/>
          <w:lang w:eastAsia="en-US"/>
        </w:rPr>
        <w:t>eht012</w:t>
      </w: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, יישלף גם "חשבון סולק".</w:t>
      </w:r>
    </w:p>
    <w:p w14:paraId="103A3C03" w14:textId="77777777" w:rsidR="00676B20" w:rsidRPr="00674C29" w:rsidRDefault="00676B20" w:rsidP="00676B20">
      <w:pPr>
        <w:numPr>
          <w:ilvl w:val="3"/>
          <w:numId w:val="1"/>
        </w:numPr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אם חשבון הסולק ריק אזי חשבון הבנק שבכותרת הוא "חשבון הסולק".</w:t>
      </w:r>
    </w:p>
    <w:p w14:paraId="251CE7C7" w14:textId="77777777" w:rsidR="00676B20" w:rsidRPr="00674C29" w:rsidRDefault="00676B20" w:rsidP="00676B20">
      <w:pPr>
        <w:numPr>
          <w:ilvl w:val="3"/>
          <w:numId w:val="1"/>
        </w:numPr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לפני כתיבת פקודת היומן, יתבצע מיון לפי חשבון הסולק.</w:t>
      </w:r>
    </w:p>
    <w:p w14:paraId="60F488F8" w14:textId="77777777" w:rsidR="00676B20" w:rsidRPr="00674C29" w:rsidRDefault="00676B20" w:rsidP="00676B20">
      <w:pPr>
        <w:numPr>
          <w:ilvl w:val="3"/>
          <w:numId w:val="1"/>
        </w:numPr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חשבון הסולק הוא הנגדי בשורות הלקוח (שורות הזכות).</w:t>
      </w:r>
    </w:p>
    <w:p w14:paraId="20377D78" w14:textId="77777777" w:rsidR="00676B20" w:rsidRPr="00674C29" w:rsidRDefault="00676B20" w:rsidP="00676B20">
      <w:pPr>
        <w:numPr>
          <w:ilvl w:val="3"/>
          <w:numId w:val="1"/>
        </w:numPr>
        <w:rPr>
          <w:b w:val="0"/>
          <w:bCs w:val="0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לכל חשבון סולק תרשם שורת חובה אחת.</w:t>
      </w:r>
    </w:p>
    <w:p w14:paraId="0BD5233D" w14:textId="77777777" w:rsidR="00676B20" w:rsidRPr="00674C29" w:rsidRDefault="00676B20" w:rsidP="00676B20">
      <w:pPr>
        <w:numPr>
          <w:ilvl w:val="3"/>
          <w:numId w:val="1"/>
        </w:numPr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 xml:space="preserve">התוכנית תבנה קובץ בהתאם לסוג הקובץ המבוקש, באמצעות </w:t>
      </w:r>
      <w:r w:rsidRPr="00674C29">
        <w:rPr>
          <w:b w:val="0"/>
          <w:bCs w:val="0"/>
          <w:sz w:val="24"/>
          <w:szCs w:val="24"/>
          <w:u w:val="none"/>
          <w:lang w:eastAsia="en-US"/>
        </w:rPr>
        <w:t>ghr29</w:t>
      </w: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.</w:t>
      </w:r>
    </w:p>
    <w:p w14:paraId="0AB588F2" w14:textId="77777777" w:rsidR="00676B20" w:rsidRPr="00674C29" w:rsidRDefault="00676B20" w:rsidP="00676B20">
      <w:pPr>
        <w:numPr>
          <w:ilvl w:val="2"/>
          <w:numId w:val="1"/>
        </w:numPr>
        <w:rPr>
          <w:b w:val="0"/>
          <w:bCs w:val="0"/>
          <w:sz w:val="24"/>
          <w:szCs w:val="24"/>
          <w:u w:val="none"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  <w:lang w:eastAsia="en-US"/>
        </w:rPr>
        <w:t>במקביל ליצירת הקובץ התוכנית יוצרת פקודת יומן כותבת לטובים ומבצעת התאמות ללקוחות.</w:t>
      </w:r>
    </w:p>
    <w:p w14:paraId="71535EB6" w14:textId="77777777" w:rsidR="00676B20" w:rsidRPr="00674C29" w:rsidRDefault="00676B20" w:rsidP="00676B20">
      <w:pPr>
        <w:ind w:left="567"/>
        <w:rPr>
          <w:b w:val="0"/>
          <w:bCs w:val="0"/>
          <w:sz w:val="24"/>
          <w:szCs w:val="24"/>
          <w:u w:val="none"/>
          <w:lang w:eastAsia="en-US"/>
        </w:rPr>
      </w:pPr>
    </w:p>
    <w:p w14:paraId="2665722A" w14:textId="77777777" w:rsidR="00676B20" w:rsidRPr="00674C29" w:rsidRDefault="00676B20" w:rsidP="00676B20">
      <w:pPr>
        <w:keepNext/>
        <w:numPr>
          <w:ilvl w:val="1"/>
          <w:numId w:val="0"/>
        </w:numPr>
        <w:tabs>
          <w:tab w:val="num" w:pos="310"/>
        </w:tabs>
        <w:ind w:left="706" w:hanging="226"/>
        <w:outlineLvl w:val="6"/>
        <w:rPr>
          <w:b w:val="0"/>
          <w:bCs w:val="0"/>
          <w:sz w:val="24"/>
          <w:szCs w:val="24"/>
          <w:rtl/>
          <w:lang w:eastAsia="en-US"/>
        </w:rPr>
      </w:pPr>
      <w:r w:rsidRPr="00674C29">
        <w:rPr>
          <w:rFonts w:hint="cs"/>
          <w:b w:val="0"/>
          <w:bCs w:val="0"/>
          <w:sz w:val="24"/>
          <w:szCs w:val="24"/>
          <w:rtl/>
          <w:lang w:eastAsia="en-US"/>
        </w:rPr>
        <w:t xml:space="preserve">כניסה 16143 </w:t>
      </w:r>
      <w:r w:rsidRPr="00674C29">
        <w:rPr>
          <w:b w:val="0"/>
          <w:bCs w:val="0"/>
          <w:sz w:val="24"/>
          <w:szCs w:val="24"/>
          <w:rtl/>
          <w:lang w:eastAsia="en-US"/>
        </w:rPr>
        <w:t>–</w:t>
      </w:r>
      <w:r w:rsidRPr="00674C29">
        <w:rPr>
          <w:rFonts w:hint="cs"/>
          <w:b w:val="0"/>
          <w:bCs w:val="0"/>
          <w:sz w:val="24"/>
          <w:szCs w:val="24"/>
          <w:rtl/>
          <w:lang w:eastAsia="en-US"/>
        </w:rPr>
        <w:t xml:space="preserve"> דוח מס"ב לקוחות </w:t>
      </w:r>
      <w:r w:rsidRPr="00674C29">
        <w:rPr>
          <w:b w:val="0"/>
          <w:bCs w:val="0"/>
          <w:sz w:val="24"/>
          <w:szCs w:val="24"/>
          <w:lang w:eastAsia="en-US"/>
        </w:rPr>
        <w:t>ghd74</w:t>
      </w:r>
    </w:p>
    <w:p w14:paraId="1CD98D73" w14:textId="77777777" w:rsidR="00676B20" w:rsidRPr="00674C29" w:rsidRDefault="00676B20" w:rsidP="00676B20">
      <w:pPr>
        <w:ind w:left="70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במסך זה ניתן להדפיס את נתוני הקובץ לפי מפתח: חשבון בנק ותאריך תשלום  אשר מהווה למעשה מכתב ללקוח המתאר את נתוני הגביה:  תאריך גביה, חשבונית , סכום וסה"כ לתשלום.</w:t>
      </w:r>
    </w:p>
    <w:p w14:paraId="61144699" w14:textId="77777777" w:rsidR="00676B20" w:rsidRPr="00674C29" w:rsidRDefault="00676B20" w:rsidP="00676B20">
      <w:pPr>
        <w:ind w:left="706"/>
        <w:rPr>
          <w:b w:val="0"/>
          <w:bCs w:val="0"/>
          <w:sz w:val="24"/>
          <w:szCs w:val="24"/>
          <w:u w:val="none"/>
          <w:rtl/>
        </w:rPr>
      </w:pPr>
    </w:p>
    <w:p w14:paraId="61E542E8" w14:textId="77777777" w:rsidR="00676B20" w:rsidRPr="00674C29" w:rsidRDefault="00676B20" w:rsidP="00676B20">
      <w:pPr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674C29">
        <w:rPr>
          <w:rFonts w:hint="cs"/>
          <w:b w:val="0"/>
          <w:bCs w:val="0"/>
          <w:sz w:val="24"/>
          <w:szCs w:val="24"/>
          <w:rtl/>
        </w:rPr>
        <w:t>שידור הקובץ :</w:t>
      </w:r>
    </w:p>
    <w:p w14:paraId="3344AAA1" w14:textId="77777777" w:rsidR="00676B20" w:rsidRPr="00674C29" w:rsidRDefault="00676B20" w:rsidP="00676B20">
      <w:pPr>
        <w:keepNext/>
        <w:numPr>
          <w:ilvl w:val="1"/>
          <w:numId w:val="0"/>
        </w:numPr>
        <w:tabs>
          <w:tab w:val="num" w:pos="310"/>
        </w:tabs>
        <w:ind w:left="706" w:hanging="226"/>
        <w:outlineLvl w:val="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>בכל קיבוץ נתקין באחת העמדות את תוכנת ארקום תוכנה זו בודקת את תקינות הקובץ, ואם נמצא   תקין משדרת אותו לש.ב.א.</w:t>
      </w:r>
    </w:p>
    <w:p w14:paraId="6C52AEFD" w14:textId="77777777" w:rsidR="00676B20" w:rsidRPr="00674C29" w:rsidRDefault="00676B20" w:rsidP="00676B20">
      <w:pPr>
        <w:keepNext/>
        <w:numPr>
          <w:ilvl w:val="1"/>
          <w:numId w:val="0"/>
        </w:numPr>
        <w:tabs>
          <w:tab w:val="num" w:pos="310"/>
        </w:tabs>
        <w:ind w:left="706" w:hanging="226"/>
        <w:outlineLvl w:val="6"/>
        <w:rPr>
          <w:b w:val="0"/>
          <w:bCs w:val="0"/>
          <w:sz w:val="24"/>
          <w:szCs w:val="24"/>
          <w:u w:val="none"/>
          <w:rtl/>
        </w:rPr>
      </w:pP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מייד עם סיום השידור מתקבל קובץ המפרט כל רשומה עם קוד סטטוס , קוד  000 </w:t>
      </w:r>
      <w:r w:rsidRPr="00674C29">
        <w:rPr>
          <w:b w:val="0"/>
          <w:bCs w:val="0"/>
          <w:sz w:val="24"/>
          <w:szCs w:val="24"/>
          <w:u w:val="none"/>
          <w:rtl/>
        </w:rPr>
        <w:t>–</w:t>
      </w:r>
      <w:r w:rsidRPr="00674C29">
        <w:rPr>
          <w:rFonts w:hint="cs"/>
          <w:b w:val="0"/>
          <w:bCs w:val="0"/>
          <w:sz w:val="24"/>
          <w:szCs w:val="24"/>
          <w:u w:val="none"/>
          <w:rtl/>
        </w:rPr>
        <w:t xml:space="preserve"> תקין. כמובן שיש הסבר לכל  שגיאה.</w:t>
      </w:r>
    </w:p>
    <w:p w14:paraId="3B100B35" w14:textId="77777777" w:rsidR="00EE4BA5" w:rsidRDefault="00EE4BA5"/>
    <w:sectPr w:rsidR="00EE4BA5" w:rsidSect="00EE4BA5">
      <w:headerReference w:type="default" r:id="rId8"/>
      <w:footerReference w:type="default" r:id="rId9"/>
      <w:pgSz w:w="11906" w:h="16838" w:code="9"/>
      <w:pgMar w:top="720" w:right="720" w:bottom="720" w:left="720" w:header="709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7709" w14:textId="77777777" w:rsidR="00F430D2" w:rsidRDefault="00F430D2">
      <w:r>
        <w:separator/>
      </w:r>
    </w:p>
  </w:endnote>
  <w:endnote w:type="continuationSeparator" w:id="0">
    <w:p w14:paraId="6389DCD1" w14:textId="77777777" w:rsidR="00F430D2" w:rsidRDefault="00F4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49E9" w14:textId="77777777" w:rsidR="00B81E7F" w:rsidRDefault="006D1EC3" w:rsidP="006D1EC3">
    <w:pPr>
      <w:pStyle w:val="Footer"/>
      <w:jc w:val="right"/>
      <w:rPr>
        <w:b w:val="0"/>
        <w:bCs w:val="0"/>
        <w:u w:val="none"/>
      </w:rPr>
    </w:pPr>
    <w:r>
      <w:rPr>
        <w:rFonts w:hint="cs"/>
        <w:b w:val="0"/>
        <w:bCs w:val="0"/>
        <w:u w:val="none"/>
        <w:rtl/>
      </w:rPr>
      <w:t xml:space="preserve"> גרסה - 1</w:t>
    </w:r>
  </w:p>
  <w:p w14:paraId="4AEF6F66" w14:textId="77777777" w:rsidR="00B81E7F" w:rsidRDefault="00B81E7F">
    <w:pPr>
      <w:pStyle w:val="Footer"/>
      <w:jc w:val="right"/>
      <w:rPr>
        <w:b w:val="0"/>
        <w:bCs w:val="0"/>
        <w:u w:val="none"/>
      </w:rPr>
    </w:pPr>
  </w:p>
  <w:p w14:paraId="5E916A5A" w14:textId="700BC839" w:rsidR="00B81E7F" w:rsidRDefault="005A5A73" w:rsidP="00EE4BA5">
    <w:pPr>
      <w:pStyle w:val="Footer"/>
      <w:jc w:val="center"/>
      <w:rPr>
        <w:b w:val="0"/>
        <w:bCs w:val="0"/>
        <w:u w:val="none"/>
      </w:rPr>
    </w:pPr>
    <w:r w:rsidRPr="000B53BA">
      <w:rPr>
        <w:b w:val="0"/>
        <w:bCs w:val="0"/>
        <w:noProof/>
        <w:u w:val="none"/>
        <w:lang w:eastAsia="en-US"/>
      </w:rPr>
      <w:drawing>
        <wp:inline distT="0" distB="0" distL="0" distR="0" wp14:anchorId="05E322D5" wp14:editId="0E3706C7">
          <wp:extent cx="3924300" cy="638175"/>
          <wp:effectExtent l="0" t="0" r="0" b="0"/>
          <wp:docPr id="2" name="תמונה 2" descr="תיאור: max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תיאור: max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DA45" w14:textId="77777777" w:rsidR="00F430D2" w:rsidRDefault="00F430D2">
      <w:r>
        <w:separator/>
      </w:r>
    </w:p>
  </w:footnote>
  <w:footnote w:type="continuationSeparator" w:id="0">
    <w:p w14:paraId="773C7968" w14:textId="77777777" w:rsidR="00F430D2" w:rsidRDefault="00F4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256A" w14:textId="1D75B80C" w:rsidR="00B81E7F" w:rsidRDefault="00B81E7F">
    <w:pPr>
      <w:pStyle w:val="Header"/>
      <w:jc w:val="right"/>
      <w:rPr>
        <w:b w:val="0"/>
        <w:bCs w:val="0"/>
        <w:noProof/>
        <w:sz w:val="20"/>
        <w:szCs w:val="20"/>
        <w:u w:val="none"/>
        <w:rtl/>
        <w:lang w:val="he-IL"/>
      </w:rPr>
    </w:pPr>
    <w:r>
      <w:rPr>
        <w:rFonts w:hint="cs"/>
        <w:b w:val="0"/>
        <w:bCs w:val="0"/>
        <w:noProof/>
        <w:sz w:val="20"/>
        <w:szCs w:val="20"/>
        <w:u w:val="none"/>
        <w:rtl/>
        <w:lang w:val="he-IL"/>
      </w:rPr>
      <w:t xml:space="preserve">                             </w:t>
    </w:r>
    <w:r w:rsidR="005A5A73" w:rsidRPr="000B53BA">
      <w:rPr>
        <w:b w:val="0"/>
        <w:bCs w:val="0"/>
        <w:noProof/>
        <w:u w:val="none"/>
        <w:lang w:eastAsia="en-US"/>
      </w:rPr>
      <w:drawing>
        <wp:inline distT="0" distB="0" distL="0" distR="0" wp14:anchorId="3EF631D9" wp14:editId="22226B29">
          <wp:extent cx="2219325" cy="619125"/>
          <wp:effectExtent l="0" t="0" r="0" b="0"/>
          <wp:docPr id="1" name="תמונה 1" descr="תיאור: max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max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21706" w14:textId="77777777" w:rsidR="00B81E7F" w:rsidRDefault="00511B0B" w:rsidP="006D1EC3">
    <w:pPr>
      <w:pStyle w:val="Header"/>
      <w:jc w:val="both"/>
      <w:rPr>
        <w:b w:val="0"/>
        <w:bCs w:val="0"/>
        <w:u w:val="none"/>
        <w:rtl/>
      </w:rPr>
    </w:pPr>
    <w:r>
      <w:rPr>
        <w:rFonts w:hint="cs"/>
        <w:b w:val="0"/>
        <w:bCs w:val="0"/>
        <w:u w:val="none"/>
        <w:rtl/>
      </w:rPr>
      <w:t xml:space="preserve">                     </w:t>
    </w:r>
    <w:r w:rsidR="00B81E7F">
      <w:rPr>
        <w:rFonts w:hint="cs"/>
        <w:b w:val="0"/>
        <w:bCs w:val="0"/>
        <w:u w:val="none"/>
        <w:rtl/>
      </w:rPr>
      <w:t xml:space="preserve">                                                                   </w:t>
    </w:r>
    <w:r>
      <w:rPr>
        <w:rFonts w:hint="cs"/>
        <w:b w:val="0"/>
        <w:bCs w:val="0"/>
        <w:u w:val="none"/>
        <w:rtl/>
      </w:rPr>
      <w:t xml:space="preserve">          </w:t>
    </w:r>
    <w:r w:rsidR="00B81E7F">
      <w:rPr>
        <w:rFonts w:hint="cs"/>
        <w:b w:val="0"/>
        <w:bCs w:val="0"/>
        <w:u w:val="none"/>
        <w:rtl/>
      </w:rPr>
      <w:t xml:space="preserve">                  </w:t>
    </w:r>
    <w:r w:rsidR="006D1EC3">
      <w:rPr>
        <w:rFonts w:hint="cs"/>
        <w:b w:val="0"/>
        <w:bCs w:val="0"/>
        <w:u w:val="none"/>
        <w:rtl/>
      </w:rPr>
      <w:t xml:space="preserve">                              מאי 2012</w:t>
    </w:r>
  </w:p>
  <w:p w14:paraId="61A9E78B" w14:textId="77777777" w:rsidR="00B81E7F" w:rsidRDefault="00B81E7F" w:rsidP="006D1EC3">
    <w:pPr>
      <w:pStyle w:val="Header"/>
      <w:jc w:val="both"/>
      <w:rPr>
        <w:b w:val="0"/>
        <w:bCs w:val="0"/>
        <w:u w:val="none"/>
        <w:rtl/>
      </w:rPr>
    </w:pPr>
    <w:r>
      <w:rPr>
        <w:rFonts w:hint="cs"/>
        <w:b w:val="0"/>
        <w:bCs w:val="0"/>
        <w:u w:val="none"/>
        <w:rtl/>
      </w:rPr>
      <w:t xml:space="preserve">                     </w:t>
    </w:r>
    <w:r w:rsidR="00511B0B">
      <w:rPr>
        <w:rFonts w:hint="cs"/>
        <w:b w:val="0"/>
        <w:bCs w:val="0"/>
        <w:u w:val="none"/>
        <w:rtl/>
      </w:rPr>
      <w:t xml:space="preserve">        </w:t>
    </w:r>
    <w:r>
      <w:rPr>
        <w:rFonts w:hint="cs"/>
        <w:b w:val="0"/>
        <w:bCs w:val="0"/>
        <w:u w:val="none"/>
        <w:rtl/>
      </w:rPr>
      <w:t xml:space="preserve">                                                                     </w:t>
    </w:r>
    <w:r w:rsidR="00511B0B">
      <w:rPr>
        <w:rFonts w:hint="cs"/>
        <w:b w:val="0"/>
        <w:bCs w:val="0"/>
        <w:u w:val="none"/>
        <w:rtl/>
      </w:rPr>
      <w:t xml:space="preserve">         </w:t>
    </w:r>
    <w:r>
      <w:rPr>
        <w:rFonts w:hint="cs"/>
        <w:b w:val="0"/>
        <w:bCs w:val="0"/>
        <w:u w:val="none"/>
        <w:rtl/>
      </w:rPr>
      <w:t xml:space="preserve">              </w:t>
    </w:r>
    <w:r w:rsidR="00511B0B">
      <w:rPr>
        <w:rFonts w:hint="cs"/>
        <w:b w:val="0"/>
        <w:bCs w:val="0"/>
        <w:u w:val="none"/>
        <w:rtl/>
      </w:rPr>
      <w:t xml:space="preserve">                   </w:t>
    </w:r>
    <w:r>
      <w:rPr>
        <w:rFonts w:hint="cs"/>
        <w:b w:val="0"/>
        <w:bCs w:val="0"/>
        <w:u w:val="none"/>
        <w:rtl/>
      </w:rPr>
      <w:t xml:space="preserve">             </w:t>
    </w:r>
    <w:r>
      <w:rPr>
        <w:rStyle w:val="PageNumber"/>
        <w:b w:val="0"/>
        <w:bCs w:val="0"/>
        <w:u w:val="none"/>
      </w:rPr>
      <w:fldChar w:fldCharType="begin"/>
    </w:r>
    <w:r>
      <w:rPr>
        <w:rStyle w:val="PageNumber"/>
        <w:b w:val="0"/>
        <w:bCs w:val="0"/>
        <w:u w:val="none"/>
      </w:rPr>
      <w:instrText xml:space="preserve"> PAGE </w:instrText>
    </w:r>
    <w:r>
      <w:rPr>
        <w:rStyle w:val="PageNumber"/>
        <w:b w:val="0"/>
        <w:bCs w:val="0"/>
        <w:u w:val="none"/>
      </w:rPr>
      <w:fldChar w:fldCharType="separate"/>
    </w:r>
    <w:r w:rsidR="000B53BA">
      <w:rPr>
        <w:rStyle w:val="PageNumber"/>
        <w:b w:val="0"/>
        <w:bCs w:val="0"/>
        <w:noProof/>
        <w:u w:val="none"/>
        <w:rtl/>
      </w:rPr>
      <w:t>1</w:t>
    </w:r>
    <w:r>
      <w:rPr>
        <w:rStyle w:val="PageNumber"/>
        <w:b w:val="0"/>
        <w:bCs w:val="0"/>
        <w:u w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3E7E"/>
    <w:multiLevelType w:val="hybridMultilevel"/>
    <w:tmpl w:val="34701558"/>
    <w:lvl w:ilvl="0" w:tplc="BC98ADC6">
      <w:start w:val="1"/>
      <w:numFmt w:val="decimal"/>
      <w:lvlText w:val="%1."/>
      <w:lvlJc w:val="left"/>
      <w:pPr>
        <w:tabs>
          <w:tab w:val="num" w:pos="1584"/>
        </w:tabs>
        <w:ind w:left="1584" w:right="158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304"/>
        </w:tabs>
        <w:ind w:left="2304" w:right="23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024"/>
        </w:tabs>
        <w:ind w:left="3024" w:right="30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744"/>
        </w:tabs>
        <w:ind w:left="3744" w:right="37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464"/>
        </w:tabs>
        <w:ind w:left="4464" w:right="44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184"/>
        </w:tabs>
        <w:ind w:left="5184" w:right="51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904"/>
        </w:tabs>
        <w:ind w:left="5904" w:right="59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624"/>
        </w:tabs>
        <w:ind w:left="6624" w:right="66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344"/>
        </w:tabs>
        <w:ind w:left="7344" w:right="7344" w:hanging="180"/>
      </w:pPr>
    </w:lvl>
  </w:abstractNum>
  <w:abstractNum w:abstractNumId="1" w15:restartNumberingAfterBreak="0">
    <w:nsid w:val="4D225C19"/>
    <w:multiLevelType w:val="multilevel"/>
    <w:tmpl w:val="0978A5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0"/>
        </w:tabs>
        <w:ind w:left="706" w:right="706" w:hanging="226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1224" w:righ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num w:numId="1" w16cid:durableId="243497761">
    <w:abstractNumId w:val="1"/>
  </w:num>
  <w:num w:numId="2" w16cid:durableId="205202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22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20"/>
    <w:rsid w:val="000B53BA"/>
    <w:rsid w:val="00115372"/>
    <w:rsid w:val="00152F2F"/>
    <w:rsid w:val="002324F3"/>
    <w:rsid w:val="00511B0B"/>
    <w:rsid w:val="005A5A73"/>
    <w:rsid w:val="00676B20"/>
    <w:rsid w:val="006D1EC3"/>
    <w:rsid w:val="0071376C"/>
    <w:rsid w:val="007514B9"/>
    <w:rsid w:val="00B81E7F"/>
    <w:rsid w:val="00CA72CE"/>
    <w:rsid w:val="00EE4BA5"/>
    <w:rsid w:val="00F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F03D2"/>
  <w15:chartTrackingRefBased/>
  <w15:docId w15:val="{042DAD06-9717-4315-B297-F612B853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B20"/>
    <w:pPr>
      <w:bidi/>
    </w:pPr>
    <w:rPr>
      <w:rFonts w:ascii="Arial" w:hAnsi="Arial" w:cs="Arial"/>
      <w:b/>
      <w:bCs/>
      <w:sz w:val="22"/>
      <w:szCs w:val="22"/>
      <w:u w:val="single"/>
      <w:lang w:val="en-US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E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BA5"/>
    <w:rPr>
      <w:rFonts w:ascii="Tahoma" w:hAnsi="Tahoma" w:cs="Tahoma"/>
      <w:b/>
      <w:bCs/>
      <w:sz w:val="16"/>
      <w:szCs w:val="16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\Desktop\MaxSoftLett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772F-1201-43BA-8D34-7F4B2839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MaxSoftLetters.dotm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heshev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רם חכמון</dc:creator>
  <cp:keywords/>
  <cp:lastModifiedBy>Stephanie Grest</cp:lastModifiedBy>
  <cp:revision>2</cp:revision>
  <dcterms:created xsi:type="dcterms:W3CDTF">2022-04-28T16:25:00Z</dcterms:created>
  <dcterms:modified xsi:type="dcterms:W3CDTF">2022-04-28T16:25:00Z</dcterms:modified>
</cp:coreProperties>
</file>